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CC46D" w14:textId="32EE9EF2" w:rsidR="00C3098A" w:rsidRPr="00D26307" w:rsidRDefault="00C3098A" w:rsidP="00C3098A">
      <w:pPr>
        <w:pStyle w:val="Heading1"/>
        <w:rPr>
          <w:rFonts w:cs="Arial"/>
        </w:rPr>
      </w:pPr>
      <w:bookmarkStart w:id="0" w:name="_Toc37789216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461"/>
      </w:tblGrid>
      <w:tr w:rsidR="00AF438A" w:rsidRPr="00D26307" w14:paraId="02A1CD7C" w14:textId="77777777" w:rsidTr="00AF438A">
        <w:tc>
          <w:tcPr>
            <w:tcW w:w="958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3AABB6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43865B0" w14:textId="77777777" w:rsidR="00AF438A" w:rsidRPr="00D26307" w:rsidRDefault="00C5430D" w:rsidP="008C7EB1">
            <w:pPr>
              <w:rPr>
                <w:rFonts w:cs="Arial"/>
                <w:b/>
                <w:color w:val="FFFFFF" w:themeColor="background1"/>
              </w:rPr>
            </w:pPr>
            <w:r w:rsidRPr="00D26307">
              <w:rPr>
                <w:rFonts w:cs="Arial"/>
                <w:b/>
                <w:color w:val="FFFFFF" w:themeColor="background1"/>
              </w:rPr>
              <w:t xml:space="preserve">Appellant </w:t>
            </w:r>
            <w:r w:rsidR="00AF438A" w:rsidRPr="00D26307">
              <w:rPr>
                <w:rFonts w:cs="Arial"/>
                <w:b/>
                <w:color w:val="FFFFFF" w:themeColor="background1"/>
              </w:rPr>
              <w:t>Details</w:t>
            </w:r>
          </w:p>
        </w:tc>
      </w:tr>
      <w:tr w:rsidR="009E3783" w:rsidRPr="00D26307" w14:paraId="2F38E136" w14:textId="77777777" w:rsidTr="00D777EE">
        <w:trPr>
          <w:trHeight w:val="248"/>
        </w:trPr>
        <w:tc>
          <w:tcPr>
            <w:tcW w:w="21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AEEF3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454B889" w14:textId="77777777" w:rsidR="009E3783" w:rsidRPr="00D26307" w:rsidRDefault="00D777EE" w:rsidP="009E3783">
            <w:pPr>
              <w:jc w:val="right"/>
              <w:rPr>
                <w:rFonts w:cs="Arial"/>
              </w:rPr>
            </w:pPr>
            <w:r w:rsidRPr="00D26307">
              <w:rPr>
                <w:rFonts w:cs="Arial"/>
              </w:rPr>
              <w:t>Name</w:t>
            </w:r>
            <w:r w:rsidR="009E3783" w:rsidRPr="00D26307">
              <w:rPr>
                <w:rFonts w:cs="Arial"/>
              </w:rPr>
              <w:t>:</w:t>
            </w:r>
          </w:p>
        </w:tc>
        <w:tc>
          <w:tcPr>
            <w:tcW w:w="74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13812E0" w14:textId="77777777" w:rsidR="009E3783" w:rsidRPr="00D26307" w:rsidRDefault="009E3783" w:rsidP="008C7EB1">
            <w:pPr>
              <w:rPr>
                <w:rFonts w:cs="Arial"/>
              </w:rPr>
            </w:pPr>
          </w:p>
        </w:tc>
      </w:tr>
      <w:tr w:rsidR="00A07B1E" w:rsidRPr="00D26307" w14:paraId="019A578A" w14:textId="77777777" w:rsidTr="00D777EE">
        <w:tc>
          <w:tcPr>
            <w:tcW w:w="21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AEEF3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424932F" w14:textId="77777777" w:rsidR="00A07B1E" w:rsidRPr="00D26307" w:rsidRDefault="00A07B1E" w:rsidP="009E3783">
            <w:pPr>
              <w:jc w:val="right"/>
              <w:rPr>
                <w:rFonts w:cs="Arial"/>
              </w:rPr>
            </w:pPr>
            <w:r w:rsidRPr="00D26307">
              <w:rPr>
                <w:rFonts w:cs="Arial"/>
              </w:rPr>
              <w:t>Student Id #:</w:t>
            </w:r>
          </w:p>
        </w:tc>
        <w:tc>
          <w:tcPr>
            <w:tcW w:w="74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A2F3F3F" w14:textId="77777777" w:rsidR="00A07B1E" w:rsidRPr="00D26307" w:rsidRDefault="00A07B1E" w:rsidP="008C7EB1">
            <w:pPr>
              <w:rPr>
                <w:rFonts w:cs="Arial"/>
              </w:rPr>
            </w:pPr>
          </w:p>
        </w:tc>
      </w:tr>
      <w:tr w:rsidR="009E3783" w:rsidRPr="00D26307" w14:paraId="737475CC" w14:textId="77777777" w:rsidTr="00D777EE">
        <w:tc>
          <w:tcPr>
            <w:tcW w:w="21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AEEF3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91D0228" w14:textId="77777777" w:rsidR="009E3783" w:rsidRPr="00D26307" w:rsidRDefault="00D777EE" w:rsidP="009E3783">
            <w:pPr>
              <w:jc w:val="right"/>
              <w:rPr>
                <w:rFonts w:cs="Arial"/>
              </w:rPr>
            </w:pPr>
            <w:r w:rsidRPr="00D26307">
              <w:rPr>
                <w:rFonts w:cs="Arial"/>
              </w:rPr>
              <w:t>Contact details</w:t>
            </w:r>
            <w:r w:rsidR="009E3783" w:rsidRPr="00D26307">
              <w:rPr>
                <w:rFonts w:cs="Arial"/>
              </w:rPr>
              <w:t>:</w:t>
            </w:r>
          </w:p>
        </w:tc>
        <w:tc>
          <w:tcPr>
            <w:tcW w:w="74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8E874C7" w14:textId="77777777" w:rsidR="009E3783" w:rsidRPr="00D26307" w:rsidRDefault="009E3783" w:rsidP="008C7EB1">
            <w:pPr>
              <w:rPr>
                <w:rFonts w:cs="Arial"/>
              </w:rPr>
            </w:pPr>
          </w:p>
          <w:p w14:paraId="58D4B6C4" w14:textId="77777777" w:rsidR="00C5430D" w:rsidRPr="00D26307" w:rsidRDefault="00C5430D" w:rsidP="008C7EB1">
            <w:pPr>
              <w:rPr>
                <w:rFonts w:cs="Arial"/>
              </w:rPr>
            </w:pPr>
          </w:p>
        </w:tc>
      </w:tr>
      <w:tr w:rsidR="009E3783" w:rsidRPr="00D26307" w14:paraId="1045ACDA" w14:textId="77777777" w:rsidTr="00D777EE">
        <w:tc>
          <w:tcPr>
            <w:tcW w:w="21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AEEF3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5D80D8B" w14:textId="77777777" w:rsidR="009E3783" w:rsidRPr="00D26307" w:rsidRDefault="009E3783" w:rsidP="009E3783">
            <w:pPr>
              <w:jc w:val="right"/>
              <w:rPr>
                <w:rFonts w:cs="Arial"/>
              </w:rPr>
            </w:pPr>
            <w:r w:rsidRPr="00D26307">
              <w:rPr>
                <w:rFonts w:cs="Arial"/>
              </w:rPr>
              <w:t>Date:</w:t>
            </w:r>
          </w:p>
        </w:tc>
        <w:tc>
          <w:tcPr>
            <w:tcW w:w="74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C8C5FD7" w14:textId="77777777" w:rsidR="009E3783" w:rsidRPr="00D26307" w:rsidRDefault="009E3783" w:rsidP="008C7EB1">
            <w:pPr>
              <w:rPr>
                <w:rFonts w:cs="Arial"/>
              </w:rPr>
            </w:pPr>
          </w:p>
        </w:tc>
      </w:tr>
    </w:tbl>
    <w:p w14:paraId="5C04D054" w14:textId="77777777" w:rsidR="00AF438A" w:rsidRPr="00D26307" w:rsidRDefault="00AF438A" w:rsidP="00AF438A">
      <w:pPr>
        <w:spacing w:before="0" w:after="0"/>
        <w:rPr>
          <w:rFonts w:cs="Arial"/>
          <w:sz w:val="10"/>
          <w:szCs w:val="10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22"/>
        <w:gridCol w:w="7461"/>
      </w:tblGrid>
      <w:tr w:rsidR="00AF438A" w:rsidRPr="00D26307" w14:paraId="3B742503" w14:textId="77777777" w:rsidTr="00D26307">
        <w:tc>
          <w:tcPr>
            <w:tcW w:w="9583" w:type="dxa"/>
            <w:gridSpan w:val="2"/>
            <w:shd w:val="clear" w:color="auto" w:fill="3AABB6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FB91C01" w14:textId="77777777" w:rsidR="00AF438A" w:rsidRPr="00D26307" w:rsidRDefault="00A07B1E" w:rsidP="008C7EB1">
            <w:pPr>
              <w:rPr>
                <w:rFonts w:cs="Arial"/>
                <w:b/>
                <w:color w:val="FFFFFF" w:themeColor="background1"/>
              </w:rPr>
            </w:pPr>
            <w:r w:rsidRPr="00D26307">
              <w:rPr>
                <w:rFonts w:cs="Arial"/>
                <w:b/>
                <w:color w:val="FFFFFF" w:themeColor="background1"/>
              </w:rPr>
              <w:t>Appeal</w:t>
            </w:r>
            <w:r w:rsidR="009E3783" w:rsidRPr="00D26307">
              <w:rPr>
                <w:rFonts w:cs="Arial"/>
                <w:b/>
                <w:color w:val="FFFFFF" w:themeColor="background1"/>
              </w:rPr>
              <w:t xml:space="preserve"> Details</w:t>
            </w:r>
          </w:p>
        </w:tc>
      </w:tr>
      <w:tr w:rsidR="00AF438A" w:rsidRPr="00D26307" w14:paraId="6438A539" w14:textId="77777777" w:rsidTr="00D26307">
        <w:tc>
          <w:tcPr>
            <w:tcW w:w="2122" w:type="dxa"/>
            <w:shd w:val="clear" w:color="auto" w:fill="DAEEF3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1BCA4FA" w14:textId="77777777" w:rsidR="00AF438A" w:rsidRPr="00D26307" w:rsidRDefault="009E3783" w:rsidP="00AF438A">
            <w:pPr>
              <w:jc w:val="right"/>
              <w:rPr>
                <w:rFonts w:cs="Arial"/>
              </w:rPr>
            </w:pPr>
            <w:r w:rsidRPr="00D26307">
              <w:rPr>
                <w:rFonts w:cs="Arial"/>
              </w:rPr>
              <w:t>Course:</w:t>
            </w:r>
          </w:p>
        </w:tc>
        <w:tc>
          <w:tcPr>
            <w:tcW w:w="7461" w:type="dxa"/>
            <w:shd w:val="clear" w:color="auto" w:fill="auto"/>
          </w:tcPr>
          <w:p w14:paraId="6D11F032" w14:textId="77777777" w:rsidR="009E3783" w:rsidRPr="00D26307" w:rsidRDefault="009E3783" w:rsidP="008C7EB1">
            <w:pPr>
              <w:rPr>
                <w:rFonts w:cs="Arial"/>
              </w:rPr>
            </w:pPr>
          </w:p>
        </w:tc>
      </w:tr>
      <w:tr w:rsidR="00A07B1E" w:rsidRPr="00D26307" w14:paraId="0EE44498" w14:textId="77777777" w:rsidTr="00D26307">
        <w:tc>
          <w:tcPr>
            <w:tcW w:w="2122" w:type="dxa"/>
            <w:shd w:val="clear" w:color="auto" w:fill="DAEEF3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276DAC" w14:textId="77777777" w:rsidR="00A07B1E" w:rsidRPr="00D26307" w:rsidRDefault="00A07B1E" w:rsidP="00AF438A">
            <w:pPr>
              <w:jc w:val="right"/>
              <w:rPr>
                <w:rFonts w:cs="Arial"/>
              </w:rPr>
            </w:pPr>
            <w:r w:rsidRPr="00D26307">
              <w:rPr>
                <w:rFonts w:cs="Arial"/>
              </w:rPr>
              <w:t>Unit(s) of competency relevant to the Appeal:</w:t>
            </w:r>
          </w:p>
        </w:tc>
        <w:tc>
          <w:tcPr>
            <w:tcW w:w="7461" w:type="dxa"/>
            <w:shd w:val="clear" w:color="auto" w:fill="auto"/>
          </w:tcPr>
          <w:p w14:paraId="3FA743E3" w14:textId="77777777" w:rsidR="00A07B1E" w:rsidRPr="00D26307" w:rsidRDefault="00A07B1E" w:rsidP="008C7EB1">
            <w:pPr>
              <w:rPr>
                <w:rFonts w:cs="Arial"/>
              </w:rPr>
            </w:pPr>
          </w:p>
        </w:tc>
      </w:tr>
      <w:tr w:rsidR="00A07B1E" w:rsidRPr="00D26307" w14:paraId="22611F7D" w14:textId="77777777" w:rsidTr="00D26307">
        <w:tc>
          <w:tcPr>
            <w:tcW w:w="2122" w:type="dxa"/>
            <w:shd w:val="clear" w:color="auto" w:fill="DAEEF3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62828A0" w14:textId="77777777" w:rsidR="00A07B1E" w:rsidRPr="00D26307" w:rsidRDefault="00A07B1E" w:rsidP="00AF438A">
            <w:pPr>
              <w:jc w:val="right"/>
              <w:rPr>
                <w:rFonts w:cs="Arial"/>
              </w:rPr>
            </w:pPr>
            <w:r w:rsidRPr="00D26307">
              <w:rPr>
                <w:rFonts w:cs="Arial"/>
              </w:rPr>
              <w:t>Assessment tasks(s) relevant to the appeal:</w:t>
            </w:r>
          </w:p>
        </w:tc>
        <w:tc>
          <w:tcPr>
            <w:tcW w:w="7461" w:type="dxa"/>
            <w:shd w:val="clear" w:color="auto" w:fill="auto"/>
          </w:tcPr>
          <w:p w14:paraId="2DAB5ED0" w14:textId="77777777" w:rsidR="00A07B1E" w:rsidRPr="00D26307" w:rsidRDefault="00A07B1E" w:rsidP="008C7EB1">
            <w:pPr>
              <w:rPr>
                <w:rFonts w:cs="Arial"/>
              </w:rPr>
            </w:pPr>
          </w:p>
        </w:tc>
      </w:tr>
      <w:tr w:rsidR="00A07B1E" w:rsidRPr="00D26307" w14:paraId="797ABC5F" w14:textId="77777777" w:rsidTr="00D26307">
        <w:tc>
          <w:tcPr>
            <w:tcW w:w="2122" w:type="dxa"/>
            <w:shd w:val="clear" w:color="auto" w:fill="DAEEF3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301D4A8" w14:textId="77777777" w:rsidR="00A07B1E" w:rsidRPr="00D26307" w:rsidRDefault="00A07B1E" w:rsidP="00AF438A">
            <w:pPr>
              <w:jc w:val="right"/>
              <w:rPr>
                <w:rFonts w:cs="Arial"/>
              </w:rPr>
            </w:pPr>
            <w:r w:rsidRPr="00D26307">
              <w:rPr>
                <w:rFonts w:cs="Arial"/>
              </w:rPr>
              <w:t>Assessor name:</w:t>
            </w:r>
          </w:p>
        </w:tc>
        <w:tc>
          <w:tcPr>
            <w:tcW w:w="7461" w:type="dxa"/>
            <w:shd w:val="clear" w:color="auto" w:fill="auto"/>
          </w:tcPr>
          <w:p w14:paraId="7847E720" w14:textId="77777777" w:rsidR="00A07B1E" w:rsidRPr="00D26307" w:rsidRDefault="00A07B1E" w:rsidP="008C7EB1">
            <w:pPr>
              <w:rPr>
                <w:rFonts w:cs="Arial"/>
              </w:rPr>
            </w:pPr>
          </w:p>
        </w:tc>
      </w:tr>
      <w:tr w:rsidR="00AF438A" w:rsidRPr="00D26307" w14:paraId="0F45B1C1" w14:textId="77777777" w:rsidTr="00D26307">
        <w:tc>
          <w:tcPr>
            <w:tcW w:w="2122" w:type="dxa"/>
            <w:shd w:val="clear" w:color="auto" w:fill="DAEEF3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499821E" w14:textId="77777777" w:rsidR="00AF438A" w:rsidRPr="00D26307" w:rsidRDefault="009E3783" w:rsidP="00AF438A">
            <w:pPr>
              <w:jc w:val="right"/>
              <w:rPr>
                <w:rFonts w:cs="Arial"/>
              </w:rPr>
            </w:pPr>
            <w:r w:rsidRPr="00D26307">
              <w:rPr>
                <w:rFonts w:cs="Arial"/>
              </w:rPr>
              <w:t xml:space="preserve">Please outline </w:t>
            </w:r>
            <w:r w:rsidR="00A07B1E" w:rsidRPr="00D26307">
              <w:rPr>
                <w:rFonts w:cs="Arial"/>
              </w:rPr>
              <w:t>why you wish to Appeal the assessment result awarded</w:t>
            </w:r>
            <w:r w:rsidRPr="00D26307">
              <w:rPr>
                <w:rFonts w:cs="Arial"/>
              </w:rPr>
              <w:t>:</w:t>
            </w:r>
          </w:p>
          <w:p w14:paraId="4021B19C" w14:textId="77777777" w:rsidR="00D777EE" w:rsidRPr="00D26307" w:rsidRDefault="00D777EE" w:rsidP="00D777EE">
            <w:pPr>
              <w:jc w:val="right"/>
              <w:rPr>
                <w:rFonts w:cs="Arial"/>
                <w:i/>
                <w:sz w:val="16"/>
                <w:szCs w:val="16"/>
              </w:rPr>
            </w:pPr>
          </w:p>
          <w:p w14:paraId="67A7791F" w14:textId="77777777" w:rsidR="00D777EE" w:rsidRPr="00D26307" w:rsidRDefault="00D777EE" w:rsidP="00D777EE">
            <w:pPr>
              <w:jc w:val="right"/>
              <w:rPr>
                <w:rFonts w:cs="Arial"/>
                <w:i/>
                <w:sz w:val="16"/>
                <w:szCs w:val="16"/>
              </w:rPr>
            </w:pPr>
          </w:p>
          <w:p w14:paraId="1EDE9718" w14:textId="77777777" w:rsidR="00D777EE" w:rsidRPr="00D26307" w:rsidRDefault="00D777EE" w:rsidP="00D777EE">
            <w:pPr>
              <w:jc w:val="right"/>
              <w:rPr>
                <w:rFonts w:cs="Arial"/>
                <w:i/>
                <w:sz w:val="16"/>
                <w:szCs w:val="16"/>
              </w:rPr>
            </w:pPr>
            <w:r w:rsidRPr="00D26307">
              <w:rPr>
                <w:rFonts w:cs="Arial"/>
                <w:i/>
                <w:sz w:val="16"/>
                <w:szCs w:val="16"/>
              </w:rPr>
              <w:t>Please include an outline of the issue in detail</w:t>
            </w:r>
          </w:p>
          <w:p w14:paraId="5C573EB8" w14:textId="77777777" w:rsidR="00D777EE" w:rsidRPr="00D26307" w:rsidRDefault="00D777EE" w:rsidP="00D777EE">
            <w:pPr>
              <w:jc w:val="right"/>
              <w:rPr>
                <w:rFonts w:cs="Arial"/>
                <w:i/>
                <w:sz w:val="16"/>
                <w:szCs w:val="16"/>
              </w:rPr>
            </w:pPr>
            <w:r w:rsidRPr="00D26307">
              <w:rPr>
                <w:rFonts w:cs="Arial"/>
                <w:i/>
                <w:sz w:val="16"/>
                <w:szCs w:val="16"/>
              </w:rPr>
              <w:t>What happened</w:t>
            </w:r>
          </w:p>
          <w:p w14:paraId="1A0E123B" w14:textId="77777777" w:rsidR="00D777EE" w:rsidRPr="00D26307" w:rsidRDefault="00D777EE" w:rsidP="00D777EE">
            <w:pPr>
              <w:jc w:val="right"/>
              <w:rPr>
                <w:rFonts w:cs="Arial"/>
                <w:i/>
                <w:sz w:val="16"/>
                <w:szCs w:val="16"/>
              </w:rPr>
            </w:pPr>
            <w:r w:rsidRPr="00D26307">
              <w:rPr>
                <w:rFonts w:cs="Arial"/>
                <w:i/>
                <w:sz w:val="16"/>
                <w:szCs w:val="16"/>
              </w:rPr>
              <w:t>When did items occur</w:t>
            </w:r>
          </w:p>
          <w:p w14:paraId="28DE1ECD" w14:textId="77777777" w:rsidR="00D777EE" w:rsidRPr="00D26307" w:rsidRDefault="00D777EE" w:rsidP="00D777EE">
            <w:pPr>
              <w:jc w:val="right"/>
              <w:rPr>
                <w:rFonts w:cs="Arial"/>
              </w:rPr>
            </w:pPr>
            <w:r w:rsidRPr="00D26307">
              <w:rPr>
                <w:rFonts w:cs="Arial"/>
                <w:i/>
                <w:sz w:val="16"/>
                <w:szCs w:val="16"/>
              </w:rPr>
              <w:t xml:space="preserve">Who was involved </w:t>
            </w:r>
          </w:p>
        </w:tc>
        <w:tc>
          <w:tcPr>
            <w:tcW w:w="7461" w:type="dxa"/>
            <w:shd w:val="clear" w:color="auto" w:fill="auto"/>
          </w:tcPr>
          <w:p w14:paraId="6C506F3E" w14:textId="77777777" w:rsidR="00AF438A" w:rsidRPr="00D26307" w:rsidRDefault="00AF438A" w:rsidP="008C7EB1">
            <w:pPr>
              <w:rPr>
                <w:rFonts w:cs="Arial"/>
              </w:rPr>
            </w:pPr>
          </w:p>
          <w:p w14:paraId="64C89661" w14:textId="77777777" w:rsidR="009E3783" w:rsidRPr="00D26307" w:rsidRDefault="009E3783" w:rsidP="008C7EB1">
            <w:pPr>
              <w:rPr>
                <w:rFonts w:cs="Arial"/>
              </w:rPr>
            </w:pPr>
          </w:p>
          <w:p w14:paraId="7E3E06FD" w14:textId="77777777" w:rsidR="009E3783" w:rsidRPr="00D26307" w:rsidRDefault="009E3783" w:rsidP="008C7EB1">
            <w:pPr>
              <w:rPr>
                <w:rFonts w:cs="Arial"/>
              </w:rPr>
            </w:pPr>
          </w:p>
          <w:p w14:paraId="2C9F0C80" w14:textId="77777777" w:rsidR="009E3783" w:rsidRPr="00D26307" w:rsidRDefault="009E3783" w:rsidP="008C7EB1">
            <w:pPr>
              <w:rPr>
                <w:rFonts w:cs="Arial"/>
              </w:rPr>
            </w:pPr>
          </w:p>
          <w:p w14:paraId="6CAF5640" w14:textId="77777777" w:rsidR="009E3783" w:rsidRPr="00D26307" w:rsidRDefault="009E3783" w:rsidP="008C7EB1">
            <w:pPr>
              <w:rPr>
                <w:rFonts w:cs="Arial"/>
              </w:rPr>
            </w:pPr>
          </w:p>
          <w:p w14:paraId="1D8CC798" w14:textId="77777777" w:rsidR="009E3783" w:rsidRPr="00D26307" w:rsidRDefault="009E3783" w:rsidP="008C7EB1">
            <w:pPr>
              <w:rPr>
                <w:rFonts w:cs="Arial"/>
              </w:rPr>
            </w:pPr>
          </w:p>
          <w:p w14:paraId="3CD1CCE3" w14:textId="012FA94D" w:rsidR="00A07B1E" w:rsidRPr="00D26307" w:rsidRDefault="00D26307" w:rsidP="00D26307">
            <w:pPr>
              <w:tabs>
                <w:tab w:val="left" w:pos="2835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  <w:p w14:paraId="57AE02EB" w14:textId="77777777" w:rsidR="00A07B1E" w:rsidRPr="00D26307" w:rsidRDefault="00A07B1E" w:rsidP="008C7EB1">
            <w:pPr>
              <w:rPr>
                <w:rFonts w:cs="Arial"/>
              </w:rPr>
            </w:pPr>
          </w:p>
          <w:p w14:paraId="49B2E523" w14:textId="77777777" w:rsidR="00A07B1E" w:rsidRPr="00D26307" w:rsidRDefault="00A07B1E" w:rsidP="008C7EB1">
            <w:pPr>
              <w:rPr>
                <w:rFonts w:cs="Arial"/>
              </w:rPr>
            </w:pPr>
          </w:p>
          <w:p w14:paraId="6F0D3B8A" w14:textId="77777777" w:rsidR="00A07B1E" w:rsidRPr="00D26307" w:rsidRDefault="00A07B1E" w:rsidP="008C7EB1">
            <w:pPr>
              <w:rPr>
                <w:rFonts w:cs="Arial"/>
              </w:rPr>
            </w:pPr>
          </w:p>
          <w:p w14:paraId="024E95AC" w14:textId="77777777" w:rsidR="00A07B1E" w:rsidRPr="00D26307" w:rsidRDefault="00A07B1E" w:rsidP="008C7EB1">
            <w:pPr>
              <w:rPr>
                <w:rFonts w:cs="Arial"/>
              </w:rPr>
            </w:pPr>
          </w:p>
          <w:p w14:paraId="1BD085E8" w14:textId="77777777" w:rsidR="009E3783" w:rsidRPr="00D26307" w:rsidRDefault="009E3783" w:rsidP="008C7EB1">
            <w:pPr>
              <w:rPr>
                <w:rFonts w:cs="Arial"/>
              </w:rPr>
            </w:pPr>
          </w:p>
          <w:p w14:paraId="29ADE562" w14:textId="77777777" w:rsidR="009E3783" w:rsidRPr="00D26307" w:rsidRDefault="009E3783" w:rsidP="008C7EB1">
            <w:pPr>
              <w:rPr>
                <w:rFonts w:cs="Arial"/>
              </w:rPr>
            </w:pPr>
          </w:p>
        </w:tc>
      </w:tr>
      <w:tr w:rsidR="00A07B1E" w:rsidRPr="00D26307" w14:paraId="25A06148" w14:textId="77777777" w:rsidTr="00D26307">
        <w:tc>
          <w:tcPr>
            <w:tcW w:w="9583" w:type="dxa"/>
            <w:gridSpan w:val="2"/>
            <w:shd w:val="clear" w:color="auto" w:fill="3AABB6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FC0E1B9" w14:textId="77777777" w:rsidR="00A07B1E" w:rsidRPr="00D26307" w:rsidRDefault="00A07B1E" w:rsidP="00C62AED">
            <w:pPr>
              <w:rPr>
                <w:rFonts w:cs="Arial"/>
                <w:b/>
                <w:color w:val="FFFFFF" w:themeColor="background1"/>
              </w:rPr>
            </w:pPr>
            <w:r w:rsidRPr="00D26307">
              <w:rPr>
                <w:rFonts w:cs="Arial"/>
                <w:b/>
                <w:color w:val="FFFFFF" w:themeColor="background1"/>
              </w:rPr>
              <w:lastRenderedPageBreak/>
              <w:t>Appeal Details</w:t>
            </w:r>
          </w:p>
        </w:tc>
      </w:tr>
      <w:tr w:rsidR="00AF438A" w:rsidRPr="00D26307" w14:paraId="786A6F37" w14:textId="77777777" w:rsidTr="00D26307">
        <w:tc>
          <w:tcPr>
            <w:tcW w:w="2122" w:type="dxa"/>
            <w:shd w:val="clear" w:color="auto" w:fill="DAEEF3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4C0D05D" w14:textId="77777777" w:rsidR="00AF438A" w:rsidRPr="00D26307" w:rsidRDefault="009E3783" w:rsidP="00AF438A">
            <w:pPr>
              <w:jc w:val="right"/>
              <w:rPr>
                <w:rFonts w:cs="Arial"/>
              </w:rPr>
            </w:pPr>
            <w:r w:rsidRPr="00D26307">
              <w:rPr>
                <w:rFonts w:cs="Arial"/>
              </w:rPr>
              <w:t>Why do you think this issue has occurred?</w:t>
            </w:r>
          </w:p>
        </w:tc>
        <w:tc>
          <w:tcPr>
            <w:tcW w:w="7461" w:type="dxa"/>
            <w:shd w:val="clear" w:color="auto" w:fill="auto"/>
          </w:tcPr>
          <w:p w14:paraId="44064505" w14:textId="77777777" w:rsidR="00AF438A" w:rsidRPr="00D26307" w:rsidRDefault="00AF438A" w:rsidP="008C7EB1">
            <w:pPr>
              <w:rPr>
                <w:rFonts w:cs="Arial"/>
              </w:rPr>
            </w:pPr>
          </w:p>
          <w:p w14:paraId="3F92A45D" w14:textId="77777777" w:rsidR="009E3783" w:rsidRPr="00D26307" w:rsidRDefault="009E3783" w:rsidP="008C7EB1">
            <w:pPr>
              <w:rPr>
                <w:rFonts w:cs="Arial"/>
              </w:rPr>
            </w:pPr>
          </w:p>
          <w:p w14:paraId="77B84B90" w14:textId="77777777" w:rsidR="009E3783" w:rsidRPr="00D26307" w:rsidRDefault="009E3783" w:rsidP="008C7EB1">
            <w:pPr>
              <w:rPr>
                <w:rFonts w:cs="Arial"/>
              </w:rPr>
            </w:pPr>
          </w:p>
          <w:p w14:paraId="7437D3F6" w14:textId="77777777" w:rsidR="009E3783" w:rsidRPr="00D26307" w:rsidRDefault="009E3783" w:rsidP="008C7EB1">
            <w:pPr>
              <w:rPr>
                <w:rFonts w:cs="Arial"/>
              </w:rPr>
            </w:pPr>
          </w:p>
          <w:p w14:paraId="1CCB7FED" w14:textId="77777777" w:rsidR="009E3783" w:rsidRPr="00D26307" w:rsidRDefault="009E3783" w:rsidP="008C7EB1">
            <w:pPr>
              <w:rPr>
                <w:rFonts w:cs="Arial"/>
              </w:rPr>
            </w:pPr>
          </w:p>
          <w:p w14:paraId="45F76ECE" w14:textId="77777777" w:rsidR="009E3783" w:rsidRPr="00D26307" w:rsidRDefault="009E3783" w:rsidP="008C7EB1">
            <w:pPr>
              <w:rPr>
                <w:rFonts w:cs="Arial"/>
              </w:rPr>
            </w:pPr>
          </w:p>
          <w:p w14:paraId="4062A828" w14:textId="77777777" w:rsidR="009E3783" w:rsidRPr="00D26307" w:rsidRDefault="009E3783" w:rsidP="008C7EB1">
            <w:pPr>
              <w:rPr>
                <w:rFonts w:cs="Arial"/>
              </w:rPr>
            </w:pPr>
          </w:p>
          <w:p w14:paraId="23D9DFC6" w14:textId="77777777" w:rsidR="009E3783" w:rsidRPr="00D26307" w:rsidRDefault="009E3783" w:rsidP="008C7EB1">
            <w:pPr>
              <w:rPr>
                <w:rFonts w:cs="Arial"/>
              </w:rPr>
            </w:pPr>
          </w:p>
        </w:tc>
      </w:tr>
      <w:tr w:rsidR="00AF438A" w:rsidRPr="00D26307" w14:paraId="1A783B0C" w14:textId="77777777" w:rsidTr="00D26307">
        <w:tc>
          <w:tcPr>
            <w:tcW w:w="2122" w:type="dxa"/>
            <w:shd w:val="clear" w:color="auto" w:fill="DAEEF3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6398B57" w14:textId="77777777" w:rsidR="00AF438A" w:rsidRPr="00D26307" w:rsidRDefault="009E3783" w:rsidP="00AF438A">
            <w:pPr>
              <w:jc w:val="right"/>
              <w:rPr>
                <w:rFonts w:cs="Arial"/>
              </w:rPr>
            </w:pPr>
            <w:r w:rsidRPr="00D26307">
              <w:rPr>
                <w:rFonts w:cs="Arial"/>
              </w:rPr>
              <w:t>W</w:t>
            </w:r>
            <w:r w:rsidR="00D777EE" w:rsidRPr="00D26307">
              <w:rPr>
                <w:rFonts w:cs="Arial"/>
              </w:rPr>
              <w:t>hat actions would you</w:t>
            </w:r>
            <w:r w:rsidRPr="00D26307">
              <w:rPr>
                <w:rFonts w:cs="Arial"/>
              </w:rPr>
              <w:t xml:space="preserve"> like to happen in order to resolve this issue?</w:t>
            </w:r>
          </w:p>
        </w:tc>
        <w:tc>
          <w:tcPr>
            <w:tcW w:w="7461" w:type="dxa"/>
            <w:shd w:val="clear" w:color="auto" w:fill="auto"/>
          </w:tcPr>
          <w:p w14:paraId="08A353E9" w14:textId="77777777" w:rsidR="00AF438A" w:rsidRPr="00D26307" w:rsidRDefault="00AF438A" w:rsidP="008C7EB1">
            <w:pPr>
              <w:rPr>
                <w:rFonts w:cs="Arial"/>
              </w:rPr>
            </w:pPr>
          </w:p>
          <w:p w14:paraId="7CD6DA2C" w14:textId="77777777" w:rsidR="00AF438A" w:rsidRPr="00D26307" w:rsidRDefault="00AF438A" w:rsidP="008C7EB1">
            <w:pPr>
              <w:rPr>
                <w:rFonts w:cs="Arial"/>
              </w:rPr>
            </w:pPr>
          </w:p>
          <w:p w14:paraId="597CC397" w14:textId="77777777" w:rsidR="00D777EE" w:rsidRPr="00D26307" w:rsidRDefault="00D777EE" w:rsidP="008C7EB1">
            <w:pPr>
              <w:rPr>
                <w:rFonts w:cs="Arial"/>
              </w:rPr>
            </w:pPr>
          </w:p>
          <w:p w14:paraId="22687091" w14:textId="77777777" w:rsidR="00D777EE" w:rsidRPr="00D26307" w:rsidRDefault="00D777EE" w:rsidP="008C7EB1">
            <w:pPr>
              <w:rPr>
                <w:rFonts w:cs="Arial"/>
              </w:rPr>
            </w:pPr>
          </w:p>
          <w:p w14:paraId="1BB3360E" w14:textId="77777777" w:rsidR="00D777EE" w:rsidRPr="00D26307" w:rsidRDefault="00D777EE" w:rsidP="008C7EB1">
            <w:pPr>
              <w:rPr>
                <w:rFonts w:cs="Arial"/>
              </w:rPr>
            </w:pPr>
          </w:p>
          <w:p w14:paraId="452D8696" w14:textId="77777777" w:rsidR="00D777EE" w:rsidRPr="00D26307" w:rsidRDefault="00D777EE" w:rsidP="008C7EB1">
            <w:pPr>
              <w:rPr>
                <w:rFonts w:cs="Arial"/>
              </w:rPr>
            </w:pPr>
          </w:p>
          <w:p w14:paraId="7E90F79D" w14:textId="77777777" w:rsidR="00AF438A" w:rsidRPr="00D26307" w:rsidRDefault="00AF438A" w:rsidP="008C7EB1">
            <w:pPr>
              <w:rPr>
                <w:rFonts w:cs="Arial"/>
              </w:rPr>
            </w:pPr>
          </w:p>
        </w:tc>
      </w:tr>
      <w:tr w:rsidR="00AF438A" w:rsidRPr="00D26307" w14:paraId="5AF256F2" w14:textId="77777777" w:rsidTr="00D26307">
        <w:tc>
          <w:tcPr>
            <w:tcW w:w="9583" w:type="dxa"/>
            <w:gridSpan w:val="2"/>
            <w:shd w:val="clear" w:color="auto" w:fill="3AABB6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DB24449" w14:textId="0A1510B2" w:rsidR="00AF438A" w:rsidRPr="00D26307" w:rsidRDefault="00A07B1E" w:rsidP="008C7EB1">
            <w:pPr>
              <w:rPr>
                <w:rFonts w:cs="Arial"/>
                <w:b/>
                <w:color w:val="FFFFFF" w:themeColor="background1"/>
              </w:rPr>
            </w:pPr>
            <w:r w:rsidRPr="00D26307">
              <w:rPr>
                <w:rFonts w:cs="Arial"/>
              </w:rPr>
              <w:br w:type="page"/>
            </w:r>
            <w:r w:rsidRPr="00D26307">
              <w:rPr>
                <w:rFonts w:cs="Arial"/>
                <w:b/>
                <w:color w:val="FFFFFF" w:themeColor="background1"/>
              </w:rPr>
              <w:t xml:space="preserve">Appeal </w:t>
            </w:r>
            <w:r w:rsidR="009E3783" w:rsidRPr="00D26307">
              <w:rPr>
                <w:rFonts w:cs="Arial"/>
                <w:b/>
                <w:color w:val="FFFFFF" w:themeColor="background1"/>
              </w:rPr>
              <w:t>Handling</w:t>
            </w:r>
          </w:p>
        </w:tc>
      </w:tr>
      <w:tr w:rsidR="00AF438A" w:rsidRPr="00D26307" w14:paraId="3EA8C8BE" w14:textId="77777777" w:rsidTr="00D26307">
        <w:tc>
          <w:tcPr>
            <w:tcW w:w="212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AEEF3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DFE651F" w14:textId="77777777" w:rsidR="00AF438A" w:rsidRPr="00D26307" w:rsidRDefault="00A07B1E" w:rsidP="00AF438A">
            <w:pPr>
              <w:jc w:val="right"/>
              <w:rPr>
                <w:rFonts w:cs="Arial"/>
              </w:rPr>
            </w:pPr>
            <w:r w:rsidRPr="00D26307">
              <w:rPr>
                <w:rFonts w:cs="Arial"/>
              </w:rPr>
              <w:t>Appeal handling process</w:t>
            </w:r>
            <w:r w:rsidR="00D777EE" w:rsidRPr="00D26307">
              <w:rPr>
                <w:rFonts w:cs="Arial"/>
              </w:rPr>
              <w:t xml:space="preserve"> allocated to:</w:t>
            </w:r>
          </w:p>
        </w:tc>
        <w:tc>
          <w:tcPr>
            <w:tcW w:w="746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437A1C9F" w14:textId="77777777" w:rsidR="00AF438A" w:rsidRPr="00D26307" w:rsidRDefault="00AF438A" w:rsidP="008C7EB1">
            <w:pPr>
              <w:rPr>
                <w:rFonts w:cs="Arial"/>
              </w:rPr>
            </w:pPr>
          </w:p>
        </w:tc>
      </w:tr>
      <w:tr w:rsidR="00D777EE" w:rsidRPr="00D26307" w14:paraId="7312F4E6" w14:textId="77777777" w:rsidTr="00D26307">
        <w:tc>
          <w:tcPr>
            <w:tcW w:w="212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AEEF3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29F7B7" w14:textId="77777777" w:rsidR="00D777EE" w:rsidRPr="00D26307" w:rsidRDefault="00D777EE" w:rsidP="00AF438A">
            <w:pPr>
              <w:jc w:val="right"/>
              <w:rPr>
                <w:rFonts w:cs="Arial"/>
              </w:rPr>
            </w:pPr>
            <w:r w:rsidRPr="00D26307">
              <w:rPr>
                <w:rFonts w:cs="Arial"/>
              </w:rPr>
              <w:t xml:space="preserve">Further </w:t>
            </w:r>
            <w:r w:rsidR="00A07B1E" w:rsidRPr="00D26307">
              <w:rPr>
                <w:rFonts w:cs="Arial"/>
              </w:rPr>
              <w:t>appeal</w:t>
            </w:r>
            <w:r w:rsidRPr="00D26307">
              <w:rPr>
                <w:rFonts w:cs="Arial"/>
              </w:rPr>
              <w:t xml:space="preserve"> details:</w:t>
            </w:r>
          </w:p>
        </w:tc>
        <w:tc>
          <w:tcPr>
            <w:tcW w:w="74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1110764" w14:textId="77777777" w:rsidR="00D777EE" w:rsidRPr="00D26307" w:rsidRDefault="00D777EE" w:rsidP="00D777EE">
            <w:pPr>
              <w:spacing w:before="0" w:after="0"/>
              <w:jc w:val="left"/>
              <w:rPr>
                <w:rFonts w:eastAsia="Times New Roman" w:cs="Arial"/>
                <w:szCs w:val="20"/>
                <w:lang w:eastAsia="en-AU"/>
              </w:rPr>
            </w:pPr>
          </w:p>
          <w:p w14:paraId="25554DFD" w14:textId="77777777" w:rsidR="00D777EE" w:rsidRPr="00D26307" w:rsidRDefault="00D777EE" w:rsidP="00D777EE">
            <w:pPr>
              <w:spacing w:before="0" w:after="0"/>
              <w:jc w:val="left"/>
              <w:rPr>
                <w:rFonts w:eastAsia="Times New Roman" w:cs="Arial"/>
                <w:szCs w:val="20"/>
                <w:lang w:eastAsia="en-AU"/>
              </w:rPr>
            </w:pPr>
          </w:p>
          <w:p w14:paraId="549DA166" w14:textId="77777777" w:rsidR="00D777EE" w:rsidRPr="00D26307" w:rsidRDefault="00D777EE" w:rsidP="00D777EE">
            <w:pPr>
              <w:spacing w:before="0" w:after="0"/>
              <w:jc w:val="left"/>
              <w:rPr>
                <w:rFonts w:eastAsia="Times New Roman" w:cs="Arial"/>
                <w:szCs w:val="20"/>
                <w:lang w:eastAsia="en-AU"/>
              </w:rPr>
            </w:pPr>
          </w:p>
          <w:p w14:paraId="3E45B2A0" w14:textId="77777777" w:rsidR="00D777EE" w:rsidRPr="00D26307" w:rsidRDefault="00D777EE" w:rsidP="00D777EE">
            <w:pPr>
              <w:spacing w:before="0" w:after="0"/>
              <w:jc w:val="left"/>
              <w:rPr>
                <w:rFonts w:eastAsia="Times New Roman" w:cs="Arial"/>
                <w:szCs w:val="20"/>
                <w:lang w:eastAsia="en-AU"/>
              </w:rPr>
            </w:pPr>
          </w:p>
          <w:p w14:paraId="12E28589" w14:textId="77777777" w:rsidR="00D777EE" w:rsidRPr="00D26307" w:rsidRDefault="00D777EE" w:rsidP="00D777EE">
            <w:pPr>
              <w:spacing w:before="0" w:after="0"/>
              <w:jc w:val="left"/>
              <w:rPr>
                <w:rFonts w:eastAsia="Times New Roman" w:cs="Arial"/>
                <w:szCs w:val="20"/>
                <w:lang w:eastAsia="en-AU"/>
              </w:rPr>
            </w:pPr>
          </w:p>
          <w:p w14:paraId="17299158" w14:textId="77777777" w:rsidR="00D777EE" w:rsidRPr="00D26307" w:rsidRDefault="00D777EE" w:rsidP="00D777EE">
            <w:pPr>
              <w:spacing w:before="0" w:after="0"/>
              <w:jc w:val="left"/>
              <w:rPr>
                <w:rFonts w:eastAsia="Times New Roman" w:cs="Arial"/>
                <w:szCs w:val="20"/>
                <w:lang w:eastAsia="en-AU"/>
              </w:rPr>
            </w:pPr>
          </w:p>
          <w:p w14:paraId="30B995C4" w14:textId="77777777" w:rsidR="00D777EE" w:rsidRPr="00D26307" w:rsidRDefault="00D777EE" w:rsidP="00D777EE">
            <w:pPr>
              <w:spacing w:before="0" w:after="0"/>
              <w:jc w:val="left"/>
              <w:rPr>
                <w:rFonts w:eastAsia="Times New Roman" w:cs="Arial"/>
                <w:szCs w:val="20"/>
                <w:lang w:eastAsia="en-AU"/>
              </w:rPr>
            </w:pPr>
          </w:p>
          <w:p w14:paraId="5AB34DE7" w14:textId="77777777" w:rsidR="00D777EE" w:rsidRPr="00D26307" w:rsidRDefault="00D777EE" w:rsidP="00D777EE">
            <w:pPr>
              <w:spacing w:before="0" w:after="0"/>
              <w:jc w:val="left"/>
              <w:rPr>
                <w:rFonts w:eastAsia="Times New Roman" w:cs="Arial"/>
                <w:szCs w:val="20"/>
                <w:lang w:eastAsia="en-AU"/>
              </w:rPr>
            </w:pPr>
          </w:p>
          <w:p w14:paraId="2BC07E9F" w14:textId="77777777" w:rsidR="00D777EE" w:rsidRPr="00D26307" w:rsidRDefault="00D777EE" w:rsidP="00D777EE">
            <w:pPr>
              <w:spacing w:before="0" w:after="0"/>
              <w:jc w:val="left"/>
              <w:rPr>
                <w:rFonts w:eastAsia="Times New Roman" w:cs="Arial"/>
                <w:szCs w:val="20"/>
                <w:lang w:eastAsia="en-AU"/>
              </w:rPr>
            </w:pPr>
          </w:p>
          <w:p w14:paraId="12C65C3A" w14:textId="77777777" w:rsidR="00D777EE" w:rsidRPr="00D26307" w:rsidRDefault="00D777EE" w:rsidP="00D777EE">
            <w:pPr>
              <w:spacing w:before="0" w:after="0"/>
              <w:jc w:val="left"/>
              <w:rPr>
                <w:rFonts w:eastAsia="Times New Roman" w:cs="Arial"/>
                <w:szCs w:val="20"/>
                <w:lang w:eastAsia="en-AU"/>
              </w:rPr>
            </w:pPr>
          </w:p>
          <w:p w14:paraId="5ECCD4F7" w14:textId="77777777" w:rsidR="00D777EE" w:rsidRPr="00D26307" w:rsidRDefault="00D777EE" w:rsidP="00D777EE">
            <w:pPr>
              <w:spacing w:before="0" w:after="0"/>
              <w:jc w:val="left"/>
              <w:rPr>
                <w:rFonts w:eastAsia="Times New Roman" w:cs="Arial"/>
                <w:szCs w:val="20"/>
                <w:lang w:eastAsia="en-AU"/>
              </w:rPr>
            </w:pPr>
          </w:p>
        </w:tc>
      </w:tr>
      <w:tr w:rsidR="00304A31" w:rsidRPr="00D26307" w14:paraId="7200E68C" w14:textId="77777777" w:rsidTr="00D26307">
        <w:tc>
          <w:tcPr>
            <w:tcW w:w="2122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AEEF3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94A0E58" w14:textId="77777777" w:rsidR="00304A31" w:rsidRPr="00D26307" w:rsidRDefault="00304A31" w:rsidP="00AF438A">
            <w:pPr>
              <w:jc w:val="right"/>
              <w:rPr>
                <w:rFonts w:cs="Arial"/>
              </w:rPr>
            </w:pPr>
            <w:r w:rsidRPr="00D26307">
              <w:rPr>
                <w:rFonts w:cs="Arial"/>
              </w:rPr>
              <w:t>Re-assessment process undertaken:</w:t>
            </w:r>
          </w:p>
        </w:tc>
        <w:tc>
          <w:tcPr>
            <w:tcW w:w="74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9152A4C" w14:textId="77777777" w:rsidR="00304A31" w:rsidRPr="00D26307" w:rsidRDefault="00304A31" w:rsidP="00D777EE">
            <w:pPr>
              <w:spacing w:before="0" w:after="0"/>
              <w:jc w:val="left"/>
              <w:rPr>
                <w:rFonts w:eastAsia="Times New Roman" w:cs="Arial"/>
                <w:szCs w:val="20"/>
                <w:lang w:eastAsia="en-AU"/>
              </w:rPr>
            </w:pPr>
          </w:p>
          <w:p w14:paraId="6C0487C3" w14:textId="77777777" w:rsidR="00304A31" w:rsidRPr="00D26307" w:rsidRDefault="00304A31" w:rsidP="00D777EE">
            <w:pPr>
              <w:spacing w:before="0" w:after="0"/>
              <w:jc w:val="left"/>
              <w:rPr>
                <w:rFonts w:eastAsia="Times New Roman" w:cs="Arial"/>
                <w:szCs w:val="20"/>
                <w:lang w:eastAsia="en-AU"/>
              </w:rPr>
            </w:pPr>
          </w:p>
          <w:p w14:paraId="04D94219" w14:textId="77777777" w:rsidR="00304A31" w:rsidRPr="00D26307" w:rsidRDefault="00304A31" w:rsidP="00D777EE">
            <w:pPr>
              <w:spacing w:before="0" w:after="0"/>
              <w:jc w:val="left"/>
              <w:rPr>
                <w:rFonts w:eastAsia="Times New Roman" w:cs="Arial"/>
                <w:szCs w:val="20"/>
                <w:lang w:eastAsia="en-AU"/>
              </w:rPr>
            </w:pPr>
          </w:p>
          <w:p w14:paraId="1DC96F1C" w14:textId="77777777" w:rsidR="00304A31" w:rsidRPr="00D26307" w:rsidRDefault="00304A31" w:rsidP="00D777EE">
            <w:pPr>
              <w:spacing w:before="0" w:after="0"/>
              <w:jc w:val="left"/>
              <w:rPr>
                <w:rFonts w:eastAsia="Times New Roman" w:cs="Arial"/>
                <w:szCs w:val="20"/>
                <w:lang w:eastAsia="en-AU"/>
              </w:rPr>
            </w:pPr>
          </w:p>
          <w:p w14:paraId="53B83739" w14:textId="77777777" w:rsidR="00304A31" w:rsidRPr="00D26307" w:rsidRDefault="00304A31" w:rsidP="00D777EE">
            <w:pPr>
              <w:spacing w:before="0" w:after="0"/>
              <w:jc w:val="left"/>
              <w:rPr>
                <w:rFonts w:eastAsia="Times New Roman" w:cs="Arial"/>
                <w:szCs w:val="20"/>
                <w:lang w:eastAsia="en-AU"/>
              </w:rPr>
            </w:pPr>
          </w:p>
          <w:p w14:paraId="5D2B6C6F" w14:textId="77777777" w:rsidR="00304A31" w:rsidRPr="00D26307" w:rsidRDefault="00304A31" w:rsidP="00D777EE">
            <w:pPr>
              <w:spacing w:before="0" w:after="0"/>
              <w:jc w:val="left"/>
              <w:rPr>
                <w:rFonts w:eastAsia="Times New Roman" w:cs="Arial"/>
                <w:szCs w:val="20"/>
                <w:lang w:eastAsia="en-AU"/>
              </w:rPr>
            </w:pPr>
          </w:p>
          <w:p w14:paraId="65EBB949" w14:textId="77777777" w:rsidR="00304A31" w:rsidRPr="00D26307" w:rsidRDefault="00304A31" w:rsidP="00D777EE">
            <w:pPr>
              <w:spacing w:before="0" w:after="0"/>
              <w:jc w:val="left"/>
              <w:rPr>
                <w:rFonts w:eastAsia="Times New Roman" w:cs="Arial"/>
                <w:szCs w:val="20"/>
                <w:lang w:eastAsia="en-AU"/>
              </w:rPr>
            </w:pPr>
          </w:p>
          <w:p w14:paraId="1F3012FE" w14:textId="77777777" w:rsidR="00304A31" w:rsidRPr="00D26307" w:rsidRDefault="00304A31" w:rsidP="00D777EE">
            <w:pPr>
              <w:spacing w:before="0" w:after="0"/>
              <w:jc w:val="left"/>
              <w:rPr>
                <w:rFonts w:eastAsia="Times New Roman" w:cs="Arial"/>
                <w:szCs w:val="20"/>
                <w:lang w:eastAsia="en-AU"/>
              </w:rPr>
            </w:pPr>
          </w:p>
          <w:p w14:paraId="6FBF5776" w14:textId="77777777" w:rsidR="00DF1478" w:rsidRPr="00D26307" w:rsidRDefault="00DF1478" w:rsidP="00D777EE">
            <w:pPr>
              <w:spacing w:before="0" w:after="0"/>
              <w:jc w:val="left"/>
              <w:rPr>
                <w:rFonts w:eastAsia="Times New Roman" w:cs="Arial"/>
                <w:szCs w:val="20"/>
                <w:lang w:eastAsia="en-AU"/>
              </w:rPr>
            </w:pPr>
          </w:p>
          <w:p w14:paraId="7B511E36" w14:textId="77777777" w:rsidR="00304A31" w:rsidRPr="00D26307" w:rsidRDefault="00304A31" w:rsidP="00D26307">
            <w:pPr>
              <w:spacing w:before="0" w:after="0"/>
              <w:jc w:val="left"/>
              <w:rPr>
                <w:rFonts w:eastAsia="Times New Roman" w:cs="Arial"/>
                <w:szCs w:val="20"/>
                <w:lang w:eastAsia="en-AU"/>
              </w:rPr>
            </w:pPr>
          </w:p>
        </w:tc>
      </w:tr>
      <w:tr w:rsidR="00D777EE" w:rsidRPr="00D26307" w14:paraId="214DCDA7" w14:textId="77777777" w:rsidTr="00D26307">
        <w:tc>
          <w:tcPr>
            <w:tcW w:w="2122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AEEF3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7997D3A" w14:textId="77777777" w:rsidR="00D777EE" w:rsidRPr="00D26307" w:rsidRDefault="00304A31" w:rsidP="00AF438A">
            <w:pPr>
              <w:jc w:val="right"/>
              <w:rPr>
                <w:rFonts w:cs="Arial"/>
              </w:rPr>
            </w:pPr>
            <w:r w:rsidRPr="00D26307">
              <w:rPr>
                <w:rFonts w:cs="Arial"/>
              </w:rPr>
              <w:lastRenderedPageBreak/>
              <w:t>Other a</w:t>
            </w:r>
            <w:r w:rsidR="00D777EE" w:rsidRPr="00D26307">
              <w:rPr>
                <w:rFonts w:cs="Arial"/>
              </w:rPr>
              <w:t xml:space="preserve">ctions taken to resolve </w:t>
            </w:r>
            <w:r w:rsidR="00A07B1E" w:rsidRPr="00D26307">
              <w:rPr>
                <w:rFonts w:cs="Arial"/>
              </w:rPr>
              <w:t>appeal:</w:t>
            </w:r>
          </w:p>
        </w:tc>
        <w:tc>
          <w:tcPr>
            <w:tcW w:w="74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665D0FE" w14:textId="77777777" w:rsidR="00D777EE" w:rsidRPr="00D26307" w:rsidRDefault="00D777EE" w:rsidP="00D777EE">
            <w:pPr>
              <w:spacing w:before="0" w:after="0"/>
              <w:jc w:val="left"/>
              <w:rPr>
                <w:rFonts w:eastAsia="Times New Roman" w:cs="Arial"/>
                <w:szCs w:val="20"/>
                <w:lang w:eastAsia="en-AU"/>
              </w:rPr>
            </w:pPr>
          </w:p>
          <w:p w14:paraId="4B0F7F95" w14:textId="77777777" w:rsidR="00D777EE" w:rsidRPr="00D26307" w:rsidRDefault="00D777EE" w:rsidP="00D777EE">
            <w:pPr>
              <w:spacing w:before="0" w:after="0"/>
              <w:jc w:val="left"/>
              <w:rPr>
                <w:rFonts w:eastAsia="Times New Roman" w:cs="Arial"/>
                <w:szCs w:val="20"/>
                <w:lang w:eastAsia="en-AU"/>
              </w:rPr>
            </w:pPr>
          </w:p>
          <w:p w14:paraId="2C9E52C5" w14:textId="77777777" w:rsidR="00D777EE" w:rsidRPr="00D26307" w:rsidRDefault="00D777EE" w:rsidP="00D777EE">
            <w:pPr>
              <w:spacing w:before="0" w:after="0"/>
              <w:jc w:val="left"/>
              <w:rPr>
                <w:rFonts w:eastAsia="Times New Roman" w:cs="Arial"/>
                <w:szCs w:val="20"/>
                <w:lang w:eastAsia="en-AU"/>
              </w:rPr>
            </w:pPr>
          </w:p>
          <w:p w14:paraId="50DA08A9" w14:textId="77777777" w:rsidR="00D777EE" w:rsidRPr="00D26307" w:rsidRDefault="00D777EE" w:rsidP="00D777EE">
            <w:pPr>
              <w:spacing w:before="0" w:after="0"/>
              <w:jc w:val="left"/>
              <w:rPr>
                <w:rFonts w:eastAsia="Times New Roman" w:cs="Arial"/>
                <w:szCs w:val="20"/>
                <w:lang w:eastAsia="en-AU"/>
              </w:rPr>
            </w:pPr>
          </w:p>
          <w:p w14:paraId="578B24F8" w14:textId="77777777" w:rsidR="00D777EE" w:rsidRPr="00D26307" w:rsidRDefault="00D777EE" w:rsidP="00D777EE">
            <w:pPr>
              <w:spacing w:before="0" w:after="0"/>
              <w:jc w:val="left"/>
              <w:rPr>
                <w:rFonts w:eastAsia="Times New Roman" w:cs="Arial"/>
                <w:szCs w:val="20"/>
                <w:lang w:eastAsia="en-AU"/>
              </w:rPr>
            </w:pPr>
          </w:p>
          <w:p w14:paraId="10161550" w14:textId="77777777" w:rsidR="00D777EE" w:rsidRPr="00D26307" w:rsidRDefault="00D777EE" w:rsidP="00D777EE">
            <w:pPr>
              <w:spacing w:before="0" w:after="0"/>
              <w:jc w:val="left"/>
              <w:rPr>
                <w:rFonts w:eastAsia="Times New Roman" w:cs="Arial"/>
                <w:szCs w:val="20"/>
                <w:lang w:eastAsia="en-AU"/>
              </w:rPr>
            </w:pPr>
          </w:p>
          <w:p w14:paraId="3A3C6206" w14:textId="77777777" w:rsidR="00D777EE" w:rsidRPr="00D26307" w:rsidRDefault="00D777EE" w:rsidP="00D777EE">
            <w:pPr>
              <w:spacing w:before="0" w:after="0"/>
              <w:jc w:val="left"/>
              <w:rPr>
                <w:rFonts w:eastAsia="Times New Roman" w:cs="Arial"/>
                <w:szCs w:val="20"/>
                <w:lang w:eastAsia="en-AU"/>
              </w:rPr>
            </w:pPr>
          </w:p>
          <w:p w14:paraId="3989505B" w14:textId="77777777" w:rsidR="00D777EE" w:rsidRPr="00D26307" w:rsidRDefault="00D777EE" w:rsidP="00D777EE">
            <w:pPr>
              <w:spacing w:before="0" w:after="0"/>
              <w:jc w:val="left"/>
              <w:rPr>
                <w:rFonts w:eastAsia="Times New Roman" w:cs="Arial"/>
                <w:szCs w:val="20"/>
                <w:lang w:eastAsia="en-AU"/>
              </w:rPr>
            </w:pPr>
          </w:p>
          <w:p w14:paraId="63DC742B" w14:textId="77777777" w:rsidR="00DF1478" w:rsidRPr="00D26307" w:rsidRDefault="00DF1478" w:rsidP="00D777EE">
            <w:pPr>
              <w:spacing w:before="0" w:after="0"/>
              <w:jc w:val="left"/>
              <w:rPr>
                <w:rFonts w:eastAsia="Times New Roman" w:cs="Arial"/>
                <w:szCs w:val="20"/>
                <w:lang w:eastAsia="en-AU"/>
              </w:rPr>
            </w:pPr>
          </w:p>
          <w:p w14:paraId="1B618FE8" w14:textId="77777777" w:rsidR="00DF1478" w:rsidRPr="00D26307" w:rsidRDefault="00DF1478" w:rsidP="00D777EE">
            <w:pPr>
              <w:spacing w:before="0" w:after="0"/>
              <w:jc w:val="left"/>
              <w:rPr>
                <w:rFonts w:eastAsia="Times New Roman" w:cs="Arial"/>
                <w:szCs w:val="20"/>
                <w:lang w:eastAsia="en-AU"/>
              </w:rPr>
            </w:pPr>
          </w:p>
          <w:p w14:paraId="08DA7B8B" w14:textId="77777777" w:rsidR="00D777EE" w:rsidRPr="00D26307" w:rsidRDefault="00D777EE" w:rsidP="00D777EE">
            <w:pPr>
              <w:spacing w:before="0" w:after="0"/>
              <w:jc w:val="left"/>
              <w:rPr>
                <w:rFonts w:eastAsia="Times New Roman" w:cs="Arial"/>
                <w:szCs w:val="20"/>
                <w:lang w:eastAsia="en-AU"/>
              </w:rPr>
            </w:pPr>
          </w:p>
          <w:p w14:paraId="40C2492E" w14:textId="77777777" w:rsidR="00D777EE" w:rsidRPr="00D26307" w:rsidRDefault="00D777EE" w:rsidP="00D777EE">
            <w:pPr>
              <w:spacing w:before="0" w:after="0"/>
              <w:jc w:val="left"/>
              <w:rPr>
                <w:rFonts w:eastAsia="Times New Roman" w:cs="Arial"/>
                <w:szCs w:val="20"/>
                <w:lang w:eastAsia="en-AU"/>
              </w:rPr>
            </w:pPr>
          </w:p>
          <w:p w14:paraId="787E40B3" w14:textId="77777777" w:rsidR="00D777EE" w:rsidRPr="00D26307" w:rsidRDefault="00D777EE" w:rsidP="00D777EE">
            <w:pPr>
              <w:spacing w:before="0" w:after="0"/>
              <w:jc w:val="left"/>
              <w:rPr>
                <w:rFonts w:eastAsia="Times New Roman" w:cs="Arial"/>
                <w:szCs w:val="20"/>
                <w:lang w:eastAsia="en-AU"/>
              </w:rPr>
            </w:pPr>
          </w:p>
          <w:p w14:paraId="1E850ED0" w14:textId="77777777" w:rsidR="00D777EE" w:rsidRPr="00D26307" w:rsidRDefault="00D777EE" w:rsidP="00D777EE">
            <w:pPr>
              <w:spacing w:before="0" w:after="0"/>
              <w:jc w:val="left"/>
              <w:rPr>
                <w:rFonts w:eastAsia="Times New Roman" w:cs="Arial"/>
                <w:szCs w:val="20"/>
                <w:lang w:eastAsia="en-AU"/>
              </w:rPr>
            </w:pPr>
          </w:p>
          <w:p w14:paraId="7195F7BC" w14:textId="77777777" w:rsidR="00D777EE" w:rsidRPr="00D26307" w:rsidRDefault="00D777EE" w:rsidP="00D777EE">
            <w:pPr>
              <w:spacing w:before="0" w:after="0"/>
              <w:jc w:val="left"/>
              <w:rPr>
                <w:rFonts w:eastAsia="Times New Roman" w:cs="Arial"/>
                <w:szCs w:val="20"/>
                <w:lang w:eastAsia="en-AU"/>
              </w:rPr>
            </w:pPr>
          </w:p>
        </w:tc>
      </w:tr>
      <w:tr w:rsidR="00DF1478" w:rsidRPr="00D26307" w14:paraId="1455D83B" w14:textId="77777777" w:rsidTr="00D26307">
        <w:tc>
          <w:tcPr>
            <w:tcW w:w="2122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AEEF3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0D737F0" w14:textId="77777777" w:rsidR="00DF1478" w:rsidRPr="00D26307" w:rsidRDefault="00DF1478" w:rsidP="00AF438A">
            <w:pPr>
              <w:jc w:val="right"/>
              <w:rPr>
                <w:rFonts w:cs="Arial"/>
              </w:rPr>
            </w:pPr>
            <w:r w:rsidRPr="00D26307">
              <w:rPr>
                <w:rFonts w:cs="Arial"/>
              </w:rPr>
              <w:t>Appeal outcome:</w:t>
            </w:r>
          </w:p>
        </w:tc>
        <w:tc>
          <w:tcPr>
            <w:tcW w:w="74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B89DBD7" w14:textId="77777777" w:rsidR="00DF1478" w:rsidRPr="00D26307" w:rsidRDefault="00DF1478" w:rsidP="00D777EE">
            <w:pPr>
              <w:spacing w:before="0" w:after="0"/>
              <w:jc w:val="left"/>
              <w:rPr>
                <w:rFonts w:eastAsia="Times New Roman" w:cs="Arial"/>
                <w:szCs w:val="20"/>
                <w:lang w:eastAsia="en-AU"/>
              </w:rPr>
            </w:pPr>
          </w:p>
          <w:p w14:paraId="12C37EEE" w14:textId="77777777" w:rsidR="00DF1478" w:rsidRPr="00D26307" w:rsidRDefault="00DF1478" w:rsidP="00D777EE">
            <w:pPr>
              <w:spacing w:before="0" w:after="0"/>
              <w:jc w:val="left"/>
              <w:rPr>
                <w:rFonts w:eastAsia="Times New Roman" w:cs="Arial"/>
                <w:szCs w:val="20"/>
                <w:lang w:eastAsia="en-AU"/>
              </w:rPr>
            </w:pPr>
          </w:p>
          <w:p w14:paraId="70E9304C" w14:textId="77777777" w:rsidR="00DF1478" w:rsidRPr="00D26307" w:rsidRDefault="00DF1478" w:rsidP="00D777EE">
            <w:pPr>
              <w:spacing w:before="0" w:after="0"/>
              <w:jc w:val="left"/>
              <w:rPr>
                <w:rFonts w:eastAsia="Times New Roman" w:cs="Arial"/>
                <w:szCs w:val="20"/>
                <w:lang w:eastAsia="en-AU"/>
              </w:rPr>
            </w:pPr>
          </w:p>
          <w:p w14:paraId="3CEECA85" w14:textId="77777777" w:rsidR="00DF1478" w:rsidRPr="00D26307" w:rsidRDefault="00DF1478" w:rsidP="00D777EE">
            <w:pPr>
              <w:spacing w:before="0" w:after="0"/>
              <w:jc w:val="left"/>
              <w:rPr>
                <w:rFonts w:eastAsia="Times New Roman" w:cs="Arial"/>
                <w:szCs w:val="20"/>
                <w:lang w:eastAsia="en-AU"/>
              </w:rPr>
            </w:pPr>
          </w:p>
          <w:p w14:paraId="2FDC3459" w14:textId="77777777" w:rsidR="00DF1478" w:rsidRPr="00D26307" w:rsidRDefault="00DF1478" w:rsidP="00D777EE">
            <w:pPr>
              <w:spacing w:before="0" w:after="0"/>
              <w:jc w:val="left"/>
              <w:rPr>
                <w:rFonts w:eastAsia="Times New Roman" w:cs="Arial"/>
                <w:szCs w:val="20"/>
                <w:lang w:eastAsia="en-AU"/>
              </w:rPr>
            </w:pPr>
          </w:p>
          <w:p w14:paraId="2DD1009E" w14:textId="77777777" w:rsidR="00DF1478" w:rsidRPr="00D26307" w:rsidRDefault="00DF1478" w:rsidP="00D777EE">
            <w:pPr>
              <w:spacing w:before="0" w:after="0"/>
              <w:jc w:val="left"/>
              <w:rPr>
                <w:rFonts w:eastAsia="Times New Roman" w:cs="Arial"/>
                <w:szCs w:val="20"/>
                <w:lang w:eastAsia="en-AU"/>
              </w:rPr>
            </w:pPr>
          </w:p>
          <w:p w14:paraId="46116F69" w14:textId="77777777" w:rsidR="00DF1478" w:rsidRPr="00D26307" w:rsidRDefault="00DF1478" w:rsidP="00D777EE">
            <w:pPr>
              <w:spacing w:before="0" w:after="0"/>
              <w:jc w:val="left"/>
              <w:rPr>
                <w:rFonts w:eastAsia="Times New Roman" w:cs="Arial"/>
                <w:szCs w:val="20"/>
                <w:lang w:eastAsia="en-AU"/>
              </w:rPr>
            </w:pPr>
          </w:p>
          <w:p w14:paraId="25EBE9F6" w14:textId="77777777" w:rsidR="00DF1478" w:rsidRPr="00D26307" w:rsidRDefault="00DF1478" w:rsidP="00D777EE">
            <w:pPr>
              <w:spacing w:before="0" w:after="0"/>
              <w:jc w:val="left"/>
              <w:rPr>
                <w:rFonts w:eastAsia="Times New Roman" w:cs="Arial"/>
                <w:szCs w:val="20"/>
                <w:lang w:eastAsia="en-AU"/>
              </w:rPr>
            </w:pPr>
          </w:p>
          <w:p w14:paraId="667B3B89" w14:textId="77777777" w:rsidR="00DF1478" w:rsidRPr="00D26307" w:rsidRDefault="00DF1478" w:rsidP="00D777EE">
            <w:pPr>
              <w:spacing w:before="0" w:after="0"/>
              <w:jc w:val="left"/>
              <w:rPr>
                <w:rFonts w:eastAsia="Times New Roman" w:cs="Arial"/>
                <w:szCs w:val="20"/>
                <w:lang w:eastAsia="en-AU"/>
              </w:rPr>
            </w:pPr>
          </w:p>
          <w:p w14:paraId="20A7E750" w14:textId="77777777" w:rsidR="00DF1478" w:rsidRPr="00D26307" w:rsidRDefault="00DF1478" w:rsidP="00D777EE">
            <w:pPr>
              <w:spacing w:before="0" w:after="0"/>
              <w:jc w:val="left"/>
              <w:rPr>
                <w:rFonts w:eastAsia="Times New Roman" w:cs="Arial"/>
                <w:szCs w:val="20"/>
                <w:lang w:eastAsia="en-AU"/>
              </w:rPr>
            </w:pPr>
          </w:p>
          <w:p w14:paraId="6461BB28" w14:textId="77777777" w:rsidR="00DF1478" w:rsidRPr="00D26307" w:rsidRDefault="00DF1478" w:rsidP="00D777EE">
            <w:pPr>
              <w:spacing w:before="0" w:after="0"/>
              <w:jc w:val="left"/>
              <w:rPr>
                <w:rFonts w:eastAsia="Times New Roman" w:cs="Arial"/>
                <w:szCs w:val="20"/>
                <w:lang w:eastAsia="en-AU"/>
              </w:rPr>
            </w:pPr>
          </w:p>
        </w:tc>
      </w:tr>
      <w:tr w:rsidR="00D777EE" w:rsidRPr="00D26307" w14:paraId="2A71A0D0" w14:textId="77777777" w:rsidTr="00D26307">
        <w:tc>
          <w:tcPr>
            <w:tcW w:w="2122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AEEF3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FBD613" w14:textId="77777777" w:rsidR="00D777EE" w:rsidRPr="00D26307" w:rsidRDefault="00D777EE" w:rsidP="00AF438A">
            <w:pPr>
              <w:jc w:val="right"/>
              <w:rPr>
                <w:rFonts w:cs="Arial"/>
              </w:rPr>
            </w:pPr>
            <w:r w:rsidRPr="00D26307">
              <w:rPr>
                <w:rFonts w:cs="Arial"/>
              </w:rPr>
              <w:t>Continuous Improvement Record raised:</w:t>
            </w:r>
          </w:p>
        </w:tc>
        <w:tc>
          <w:tcPr>
            <w:tcW w:w="74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4509649" w14:textId="77777777" w:rsidR="00D777EE" w:rsidRPr="00D26307" w:rsidRDefault="00D777EE" w:rsidP="00D777EE">
            <w:pPr>
              <w:spacing w:before="0" w:after="0"/>
              <w:ind w:left="26"/>
              <w:jc w:val="right"/>
              <w:rPr>
                <w:rFonts w:eastAsia="Times New Roman" w:cs="Arial"/>
                <w:i/>
                <w:color w:val="808080" w:themeColor="background1" w:themeShade="80"/>
                <w:sz w:val="16"/>
                <w:szCs w:val="16"/>
                <w:lang w:eastAsia="en-AU"/>
              </w:rPr>
            </w:pPr>
          </w:p>
          <w:p w14:paraId="72A219E6" w14:textId="77777777" w:rsidR="00D777EE" w:rsidRPr="00D26307" w:rsidRDefault="00D777EE" w:rsidP="00D777EE">
            <w:pPr>
              <w:spacing w:before="0" w:after="0"/>
              <w:ind w:left="26"/>
              <w:jc w:val="right"/>
              <w:rPr>
                <w:rFonts w:eastAsia="Times New Roman" w:cs="Arial"/>
                <w:i/>
                <w:color w:val="808080" w:themeColor="background1" w:themeShade="80"/>
                <w:sz w:val="16"/>
                <w:szCs w:val="16"/>
                <w:lang w:eastAsia="en-AU"/>
              </w:rPr>
            </w:pPr>
          </w:p>
          <w:p w14:paraId="4FC89346" w14:textId="77777777" w:rsidR="00D777EE" w:rsidRPr="00D26307" w:rsidRDefault="00D777EE" w:rsidP="00D777EE">
            <w:pPr>
              <w:spacing w:before="0" w:after="0"/>
              <w:ind w:left="26"/>
              <w:jc w:val="right"/>
              <w:rPr>
                <w:rFonts w:eastAsia="Times New Roman" w:cs="Arial"/>
                <w:i/>
                <w:color w:val="808080" w:themeColor="background1" w:themeShade="80"/>
                <w:sz w:val="16"/>
                <w:szCs w:val="16"/>
                <w:lang w:eastAsia="en-AU"/>
              </w:rPr>
            </w:pPr>
          </w:p>
          <w:p w14:paraId="5CC6D50C" w14:textId="77777777" w:rsidR="00D777EE" w:rsidRPr="00D26307" w:rsidRDefault="00D777EE" w:rsidP="00D777EE">
            <w:pPr>
              <w:spacing w:before="0" w:after="0"/>
              <w:ind w:left="26"/>
              <w:jc w:val="right"/>
              <w:rPr>
                <w:rFonts w:eastAsia="Times New Roman" w:cs="Arial"/>
                <w:i/>
                <w:color w:val="808080" w:themeColor="background1" w:themeShade="80"/>
                <w:sz w:val="16"/>
                <w:szCs w:val="16"/>
                <w:lang w:eastAsia="en-AU"/>
              </w:rPr>
            </w:pPr>
          </w:p>
          <w:p w14:paraId="52E8076C" w14:textId="77777777" w:rsidR="00D777EE" w:rsidRPr="00D26307" w:rsidRDefault="00D777EE" w:rsidP="00D777EE">
            <w:pPr>
              <w:spacing w:before="0" w:after="0"/>
              <w:ind w:left="26"/>
              <w:jc w:val="right"/>
              <w:rPr>
                <w:rFonts w:eastAsia="Times New Roman" w:cs="Arial"/>
                <w:i/>
                <w:sz w:val="16"/>
                <w:szCs w:val="16"/>
                <w:lang w:eastAsia="en-AU"/>
              </w:rPr>
            </w:pPr>
            <w:r w:rsidRPr="00D26307">
              <w:rPr>
                <w:rFonts w:eastAsia="Times New Roman" w:cs="Arial"/>
                <w:i/>
                <w:color w:val="808080" w:themeColor="background1" w:themeShade="80"/>
                <w:sz w:val="16"/>
                <w:szCs w:val="16"/>
                <w:lang w:eastAsia="en-AU"/>
              </w:rPr>
              <w:t>Include reference number if applicable</w:t>
            </w:r>
          </w:p>
        </w:tc>
      </w:tr>
      <w:tr w:rsidR="00D777EE" w:rsidRPr="00D26307" w14:paraId="4D85B2C6" w14:textId="77777777" w:rsidTr="00D26307">
        <w:tc>
          <w:tcPr>
            <w:tcW w:w="212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AEEF3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4331896" w14:textId="77777777" w:rsidR="00D777EE" w:rsidRPr="00D26307" w:rsidRDefault="00D777EE" w:rsidP="00AF438A">
            <w:pPr>
              <w:jc w:val="right"/>
              <w:rPr>
                <w:rFonts w:cs="Arial"/>
              </w:rPr>
            </w:pPr>
            <w:r w:rsidRPr="00D26307">
              <w:rPr>
                <w:rFonts w:cs="Arial"/>
              </w:rPr>
              <w:t>Actions taken to prevent reoccurrence:</w:t>
            </w:r>
          </w:p>
        </w:tc>
        <w:tc>
          <w:tcPr>
            <w:tcW w:w="74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7432835" w14:textId="77777777" w:rsidR="00D777EE" w:rsidRPr="00D26307" w:rsidRDefault="00D777EE" w:rsidP="00D777EE">
            <w:pPr>
              <w:pStyle w:val="ListParagraph"/>
              <w:numPr>
                <w:ilvl w:val="0"/>
                <w:numId w:val="41"/>
              </w:numPr>
              <w:spacing w:before="0" w:after="0"/>
              <w:jc w:val="left"/>
              <w:rPr>
                <w:rFonts w:eastAsia="Times New Roman" w:cs="Arial"/>
                <w:szCs w:val="20"/>
                <w:lang w:eastAsia="en-AU"/>
              </w:rPr>
            </w:pPr>
            <w:r w:rsidRPr="00D26307">
              <w:rPr>
                <w:rFonts w:eastAsia="Times New Roman" w:cs="Arial"/>
                <w:szCs w:val="20"/>
                <w:lang w:eastAsia="en-AU"/>
              </w:rPr>
              <w:t>Update to course / training product</w:t>
            </w:r>
          </w:p>
          <w:p w14:paraId="066A3A72" w14:textId="77777777" w:rsidR="00D777EE" w:rsidRPr="00D26307" w:rsidRDefault="00D777EE" w:rsidP="00D777EE">
            <w:pPr>
              <w:pStyle w:val="ListParagraph"/>
              <w:numPr>
                <w:ilvl w:val="0"/>
                <w:numId w:val="41"/>
              </w:numPr>
              <w:spacing w:before="0" w:after="0"/>
              <w:jc w:val="left"/>
              <w:rPr>
                <w:rFonts w:eastAsia="Times New Roman" w:cs="Arial"/>
                <w:szCs w:val="20"/>
                <w:lang w:eastAsia="en-AU"/>
              </w:rPr>
            </w:pPr>
            <w:r w:rsidRPr="00D26307">
              <w:rPr>
                <w:rFonts w:eastAsia="Times New Roman" w:cs="Arial"/>
                <w:szCs w:val="20"/>
                <w:lang w:eastAsia="en-AU"/>
              </w:rPr>
              <w:t>Provision of additional information</w:t>
            </w:r>
          </w:p>
          <w:p w14:paraId="3450DBF1" w14:textId="77777777" w:rsidR="00D777EE" w:rsidRPr="00D26307" w:rsidRDefault="00D777EE" w:rsidP="00D777EE">
            <w:pPr>
              <w:pStyle w:val="ListParagraph"/>
              <w:numPr>
                <w:ilvl w:val="0"/>
                <w:numId w:val="41"/>
              </w:numPr>
              <w:spacing w:before="0" w:after="0"/>
              <w:jc w:val="left"/>
              <w:rPr>
                <w:rFonts w:eastAsia="Times New Roman" w:cs="Arial"/>
                <w:szCs w:val="20"/>
                <w:lang w:eastAsia="en-AU"/>
              </w:rPr>
            </w:pPr>
            <w:r w:rsidRPr="00D26307">
              <w:rPr>
                <w:rFonts w:eastAsia="Times New Roman" w:cs="Arial"/>
                <w:szCs w:val="20"/>
                <w:lang w:eastAsia="en-AU"/>
              </w:rPr>
              <w:t>Amended system / policy / procedure</w:t>
            </w:r>
          </w:p>
          <w:p w14:paraId="1D126CB1" w14:textId="77777777" w:rsidR="00D777EE" w:rsidRPr="00D26307" w:rsidRDefault="00D777EE" w:rsidP="00D777EE">
            <w:pPr>
              <w:pStyle w:val="ListParagraph"/>
              <w:numPr>
                <w:ilvl w:val="0"/>
                <w:numId w:val="41"/>
              </w:numPr>
              <w:spacing w:before="0" w:after="0"/>
              <w:jc w:val="left"/>
              <w:rPr>
                <w:rFonts w:eastAsia="Times New Roman" w:cs="Arial"/>
                <w:szCs w:val="20"/>
                <w:lang w:eastAsia="en-AU"/>
              </w:rPr>
            </w:pPr>
            <w:r w:rsidRPr="00D26307">
              <w:rPr>
                <w:rFonts w:eastAsia="Times New Roman" w:cs="Arial"/>
                <w:szCs w:val="20"/>
                <w:lang w:eastAsia="en-AU"/>
              </w:rPr>
              <w:t>Personnel training conducted</w:t>
            </w:r>
          </w:p>
          <w:p w14:paraId="66E0885B" w14:textId="77777777" w:rsidR="00D777EE" w:rsidRPr="00D26307" w:rsidRDefault="00D777EE" w:rsidP="00D777EE">
            <w:pPr>
              <w:pStyle w:val="ListParagraph"/>
              <w:numPr>
                <w:ilvl w:val="0"/>
                <w:numId w:val="41"/>
              </w:numPr>
              <w:spacing w:before="0" w:after="0"/>
              <w:jc w:val="left"/>
              <w:rPr>
                <w:rFonts w:eastAsia="Times New Roman" w:cs="Arial"/>
                <w:szCs w:val="20"/>
                <w:lang w:eastAsia="en-AU"/>
              </w:rPr>
            </w:pPr>
            <w:r w:rsidRPr="00D26307">
              <w:rPr>
                <w:rFonts w:eastAsia="Times New Roman" w:cs="Arial"/>
                <w:szCs w:val="20"/>
                <w:lang w:eastAsia="en-AU"/>
              </w:rPr>
              <w:t>Personnel support undertaken</w:t>
            </w:r>
          </w:p>
          <w:p w14:paraId="4EDC04E4" w14:textId="77777777" w:rsidR="00D777EE" w:rsidRPr="00D26307" w:rsidRDefault="00D777EE" w:rsidP="00D777EE">
            <w:pPr>
              <w:pStyle w:val="ListParagraph"/>
              <w:numPr>
                <w:ilvl w:val="0"/>
                <w:numId w:val="41"/>
              </w:numPr>
              <w:spacing w:before="0" w:after="0"/>
              <w:jc w:val="left"/>
              <w:rPr>
                <w:rFonts w:eastAsia="Times New Roman" w:cs="Arial"/>
                <w:szCs w:val="20"/>
                <w:lang w:eastAsia="en-AU"/>
              </w:rPr>
            </w:pPr>
            <w:r w:rsidRPr="00D26307">
              <w:rPr>
                <w:rFonts w:eastAsia="Times New Roman" w:cs="Arial"/>
                <w:szCs w:val="20"/>
                <w:lang w:eastAsia="en-AU"/>
              </w:rPr>
              <w:t>Other:</w:t>
            </w:r>
          </w:p>
          <w:p w14:paraId="69B48601" w14:textId="77777777" w:rsidR="00D777EE" w:rsidRPr="00D26307" w:rsidRDefault="00D777EE" w:rsidP="00D777EE">
            <w:pPr>
              <w:spacing w:before="0" w:after="0"/>
              <w:ind w:left="26"/>
              <w:jc w:val="left"/>
              <w:rPr>
                <w:rFonts w:eastAsia="Times New Roman" w:cs="Arial"/>
                <w:szCs w:val="20"/>
                <w:lang w:eastAsia="en-AU"/>
              </w:rPr>
            </w:pPr>
          </w:p>
        </w:tc>
      </w:tr>
      <w:tr w:rsidR="00D777EE" w:rsidRPr="00D26307" w14:paraId="206114BF" w14:textId="77777777" w:rsidTr="00D26307">
        <w:tc>
          <w:tcPr>
            <w:tcW w:w="2122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AEEF3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D282AAD" w14:textId="77777777" w:rsidR="00D777EE" w:rsidRPr="00D26307" w:rsidRDefault="00D777EE" w:rsidP="00AF438A">
            <w:pPr>
              <w:jc w:val="right"/>
              <w:rPr>
                <w:rFonts w:cs="Arial"/>
              </w:rPr>
            </w:pPr>
            <w:r w:rsidRPr="00D26307">
              <w:rPr>
                <w:rFonts w:cs="Arial"/>
              </w:rPr>
              <w:t xml:space="preserve">Written confirmation to </w:t>
            </w:r>
            <w:r w:rsidR="00DF1478" w:rsidRPr="00D26307">
              <w:rPr>
                <w:rFonts w:cs="Arial"/>
              </w:rPr>
              <w:t>Appella</w:t>
            </w:r>
            <w:r w:rsidRPr="00D26307">
              <w:rPr>
                <w:rFonts w:cs="Arial"/>
              </w:rPr>
              <w:t>nt:</w:t>
            </w:r>
          </w:p>
        </w:tc>
        <w:tc>
          <w:tcPr>
            <w:tcW w:w="74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8F9F309" w14:textId="77777777" w:rsidR="00D777EE" w:rsidRPr="00D26307" w:rsidRDefault="00D777EE" w:rsidP="00D777EE">
            <w:pPr>
              <w:pStyle w:val="ListParagraph"/>
              <w:numPr>
                <w:ilvl w:val="0"/>
                <w:numId w:val="41"/>
              </w:numPr>
              <w:spacing w:before="0" w:after="0"/>
              <w:jc w:val="left"/>
              <w:rPr>
                <w:rFonts w:eastAsia="Times New Roman" w:cs="Arial"/>
                <w:szCs w:val="20"/>
                <w:lang w:eastAsia="en-AU"/>
              </w:rPr>
            </w:pPr>
            <w:r w:rsidRPr="00D26307">
              <w:rPr>
                <w:rFonts w:eastAsia="Times New Roman" w:cs="Arial"/>
                <w:szCs w:val="20"/>
                <w:lang w:eastAsia="en-AU"/>
              </w:rPr>
              <w:t xml:space="preserve">Attached              Date despatched:  </w:t>
            </w:r>
          </w:p>
          <w:p w14:paraId="17ED5EFD" w14:textId="77777777" w:rsidR="00D777EE" w:rsidRPr="00D26307" w:rsidRDefault="00D777EE" w:rsidP="00D777EE">
            <w:pPr>
              <w:pStyle w:val="ListParagraph"/>
              <w:spacing w:before="0" w:after="0"/>
              <w:ind w:left="360"/>
              <w:jc w:val="left"/>
              <w:rPr>
                <w:rFonts w:eastAsia="Times New Roman" w:cs="Arial"/>
                <w:szCs w:val="20"/>
                <w:lang w:eastAsia="en-AU"/>
              </w:rPr>
            </w:pPr>
          </w:p>
          <w:p w14:paraId="0861C4AA" w14:textId="77777777" w:rsidR="00D777EE" w:rsidRPr="00D26307" w:rsidRDefault="00D777EE" w:rsidP="00D777EE">
            <w:pPr>
              <w:spacing w:before="0" w:after="0"/>
              <w:jc w:val="left"/>
              <w:rPr>
                <w:rFonts w:eastAsia="Times New Roman" w:cs="Arial"/>
                <w:szCs w:val="20"/>
                <w:lang w:eastAsia="en-AU"/>
              </w:rPr>
            </w:pPr>
            <w:r w:rsidRPr="00D26307">
              <w:rPr>
                <w:rFonts w:eastAsia="Times New Roman" w:cs="Arial"/>
                <w:szCs w:val="20"/>
                <w:lang w:eastAsia="en-AU"/>
              </w:rPr>
              <w:t xml:space="preserve">                                   Method of despatch:</w:t>
            </w:r>
          </w:p>
          <w:p w14:paraId="29C25C71" w14:textId="77777777" w:rsidR="00D777EE" w:rsidRPr="00D26307" w:rsidRDefault="00D777EE" w:rsidP="00D777EE">
            <w:pPr>
              <w:spacing w:before="0" w:after="0"/>
              <w:jc w:val="left"/>
              <w:rPr>
                <w:rFonts w:eastAsia="Times New Roman" w:cs="Arial"/>
                <w:szCs w:val="20"/>
                <w:lang w:eastAsia="en-AU"/>
              </w:rPr>
            </w:pPr>
          </w:p>
        </w:tc>
      </w:tr>
    </w:tbl>
    <w:p w14:paraId="4765B7FB" w14:textId="77777777" w:rsidR="00AF438A" w:rsidRPr="00D26307" w:rsidRDefault="00AF438A" w:rsidP="00AF438A">
      <w:pPr>
        <w:spacing w:before="0" w:after="0"/>
        <w:rPr>
          <w:rFonts w:cs="Arial"/>
          <w:sz w:val="10"/>
          <w:szCs w:val="10"/>
        </w:rPr>
      </w:pPr>
    </w:p>
    <w:tbl>
      <w:tblPr>
        <w:tblStyle w:val="TableGrid"/>
        <w:tblW w:w="958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22"/>
        <w:gridCol w:w="7461"/>
      </w:tblGrid>
      <w:tr w:rsidR="00AF438A" w:rsidRPr="00D26307" w14:paraId="7EEF4F89" w14:textId="77777777" w:rsidTr="002D797E">
        <w:trPr>
          <w:trHeight w:val="248"/>
        </w:trPr>
        <w:tc>
          <w:tcPr>
            <w:tcW w:w="2122" w:type="dxa"/>
            <w:shd w:val="clear" w:color="auto" w:fill="DAEEF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44FF4CC" w14:textId="77777777" w:rsidR="00AF438A" w:rsidRPr="00D26307" w:rsidRDefault="00D777EE" w:rsidP="00AF438A">
            <w:pPr>
              <w:jc w:val="right"/>
              <w:rPr>
                <w:rFonts w:cs="Arial"/>
              </w:rPr>
            </w:pPr>
            <w:r w:rsidRPr="00D26307">
              <w:rPr>
                <w:rFonts w:cs="Arial"/>
              </w:rPr>
              <w:t>RTO Manager name &amp; s</w:t>
            </w:r>
            <w:r w:rsidR="00AF438A" w:rsidRPr="00D26307">
              <w:rPr>
                <w:rFonts w:cs="Arial"/>
              </w:rPr>
              <w:t>ignature:</w:t>
            </w:r>
          </w:p>
        </w:tc>
        <w:tc>
          <w:tcPr>
            <w:tcW w:w="7461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A6EFD11" w14:textId="77777777" w:rsidR="00AF438A" w:rsidRPr="00D26307" w:rsidRDefault="00AF438A" w:rsidP="00AF438A">
            <w:pPr>
              <w:rPr>
                <w:rFonts w:cs="Arial"/>
              </w:rPr>
            </w:pPr>
          </w:p>
        </w:tc>
      </w:tr>
      <w:bookmarkEnd w:id="0"/>
    </w:tbl>
    <w:p w14:paraId="3DCB3D38" w14:textId="77777777" w:rsidR="00AF438A" w:rsidRPr="00D26307" w:rsidRDefault="00AF438A" w:rsidP="00AF438A">
      <w:pPr>
        <w:spacing w:before="0" w:after="0"/>
        <w:rPr>
          <w:rFonts w:cs="Arial"/>
          <w:sz w:val="10"/>
          <w:szCs w:val="10"/>
        </w:rPr>
      </w:pPr>
    </w:p>
    <w:sectPr w:rsidR="00AF438A" w:rsidRPr="00D26307" w:rsidSect="00D26307">
      <w:headerReference w:type="default" r:id="rId8"/>
      <w:footerReference w:type="default" r:id="rId9"/>
      <w:pgSz w:w="11906" w:h="16838"/>
      <w:pgMar w:top="1134" w:right="1134" w:bottom="1134" w:left="1134" w:header="0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6AEA3" w14:textId="77777777" w:rsidR="0070370C" w:rsidRDefault="0070370C" w:rsidP="008A1505">
      <w:pPr>
        <w:spacing w:before="0" w:after="0"/>
      </w:pPr>
      <w:r>
        <w:separator/>
      </w:r>
    </w:p>
  </w:endnote>
  <w:endnote w:type="continuationSeparator" w:id="0">
    <w:p w14:paraId="6E73464E" w14:textId="77777777" w:rsidR="0070370C" w:rsidRDefault="0070370C" w:rsidP="008A150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g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aco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INOT-Light">
    <w:altName w:val="Cordia New"/>
    <w:charset w:val="00"/>
    <w:family w:val="auto"/>
    <w:pitch w:val="variable"/>
    <w:sig w:usb0="00000003" w:usb1="4000206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14FA5" w14:textId="77777777" w:rsidR="00D26307" w:rsidRDefault="00D26307" w:rsidP="008A1505">
    <w:pPr>
      <w:pStyle w:val="Subtitle"/>
      <w:spacing w:before="0" w:after="0"/>
      <w:ind w:left="0"/>
      <w:jc w:val="left"/>
      <w:rPr>
        <w:rFonts w:ascii="Arial" w:hAnsi="Arial" w:cs="Arial"/>
        <w:sz w:val="18"/>
        <w:szCs w:val="18"/>
      </w:rPr>
    </w:pPr>
  </w:p>
  <w:p w14:paraId="7215479F" w14:textId="7736B563" w:rsidR="00791D55" w:rsidRPr="00D26307" w:rsidRDefault="00D26307" w:rsidP="008A1505">
    <w:pPr>
      <w:pStyle w:val="Subtitle"/>
      <w:spacing w:before="0" w:after="0"/>
      <w:ind w:left="0"/>
      <w:jc w:val="left"/>
      <w:rPr>
        <w:rFonts w:ascii="Arial" w:hAnsi="Arial" w:cs="Arial"/>
        <w:iCs w:val="0"/>
        <w:color w:val="808080"/>
        <w:spacing w:val="0"/>
        <w:sz w:val="18"/>
        <w:szCs w:val="18"/>
      </w:rPr>
    </w:pPr>
    <w:r w:rsidRPr="00D26307">
      <w:rPr>
        <w:rFonts w:ascii="Arial" w:hAnsi="Arial" w:cs="Arial"/>
        <w:sz w:val="18"/>
        <w:szCs w:val="18"/>
      </w:rPr>
      <w:t>ACES\Forms</w:t>
    </w:r>
    <w:r>
      <w:rPr>
        <w:rFonts w:ascii="Arial" w:hAnsi="Arial" w:cs="Arial"/>
        <w:sz w:val="18"/>
        <w:szCs w:val="18"/>
      </w:rPr>
      <w:t xml:space="preserve"> </w:t>
    </w:r>
    <w:r w:rsidRPr="00D26307">
      <w:rPr>
        <w:rFonts w:ascii="Arial" w:hAnsi="Arial" w:cs="Arial"/>
        <w:sz w:val="18"/>
        <w:szCs w:val="18"/>
      </w:rPr>
      <w:t>and</w:t>
    </w:r>
    <w:r>
      <w:rPr>
        <w:rFonts w:ascii="Arial" w:hAnsi="Arial" w:cs="Arial"/>
        <w:sz w:val="18"/>
        <w:szCs w:val="18"/>
      </w:rPr>
      <w:t xml:space="preserve"> </w:t>
    </w:r>
    <w:r w:rsidRPr="00D26307">
      <w:rPr>
        <w:rFonts w:ascii="Arial" w:hAnsi="Arial" w:cs="Arial"/>
        <w:sz w:val="18"/>
        <w:szCs w:val="18"/>
      </w:rPr>
      <w:t>Registers\Forms\Appeals Record</w:t>
    </w:r>
    <w:r w:rsidR="006215E1">
      <w:rPr>
        <w:rFonts w:ascii="Arial" w:hAnsi="Arial" w:cs="Arial"/>
        <w:sz w:val="18"/>
        <w:szCs w:val="18"/>
      </w:rPr>
      <w:t xml:space="preserve"> Form</w:t>
    </w:r>
    <w:r w:rsidRPr="00D26307">
      <w:rPr>
        <w:rFonts w:ascii="Arial" w:hAnsi="Arial" w:cs="Arial"/>
        <w:sz w:val="18"/>
        <w:szCs w:val="18"/>
      </w:rPr>
      <w:t xml:space="preserve"> (V1 2022)</w:t>
    </w:r>
    <w:r w:rsidR="00791D55" w:rsidRPr="00D26307">
      <w:rPr>
        <w:rFonts w:ascii="Arial" w:hAnsi="Arial" w:cs="Arial"/>
        <w:sz w:val="18"/>
        <w:szCs w:val="18"/>
      </w:rPr>
      <w:tab/>
    </w:r>
    <w:r w:rsidR="00791D55" w:rsidRPr="00D26307">
      <w:rPr>
        <w:rFonts w:ascii="Arial" w:hAnsi="Arial" w:cs="Arial"/>
        <w:sz w:val="18"/>
        <w:szCs w:val="18"/>
      </w:rPr>
      <w:tab/>
    </w:r>
    <w:r w:rsidR="00791D55" w:rsidRPr="00D26307">
      <w:rPr>
        <w:rFonts w:ascii="Arial" w:hAnsi="Arial" w:cs="Arial"/>
        <w:sz w:val="18"/>
        <w:szCs w:val="18"/>
      </w:rPr>
      <w:tab/>
    </w:r>
    <w:r w:rsidR="00791D55" w:rsidRPr="00D26307">
      <w:rPr>
        <w:rFonts w:ascii="Arial" w:hAnsi="Arial" w:cs="Arial"/>
        <w:sz w:val="18"/>
        <w:szCs w:val="18"/>
      </w:rPr>
      <w:tab/>
    </w:r>
    <w:r w:rsidR="00791D55" w:rsidRPr="00D26307">
      <w:rPr>
        <w:rFonts w:ascii="Arial" w:hAnsi="Arial" w:cs="Arial"/>
        <w:sz w:val="18"/>
        <w:szCs w:val="18"/>
      </w:rPr>
      <w:tab/>
    </w:r>
    <w:r w:rsidR="00791D55" w:rsidRPr="00D26307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4E8D6" w14:textId="77777777" w:rsidR="0070370C" w:rsidRDefault="0070370C" w:rsidP="008A1505">
      <w:pPr>
        <w:spacing w:before="0" w:after="0"/>
      </w:pPr>
      <w:r>
        <w:separator/>
      </w:r>
    </w:p>
  </w:footnote>
  <w:footnote w:type="continuationSeparator" w:id="0">
    <w:p w14:paraId="76106875" w14:textId="77777777" w:rsidR="0070370C" w:rsidRDefault="0070370C" w:rsidP="008A150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7A4DE" w14:textId="27A26835" w:rsidR="00791D55" w:rsidRPr="00D26307" w:rsidRDefault="00D26307" w:rsidP="00D2630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8485E8" wp14:editId="4BBE5FA2">
              <wp:simplePos x="0" y="0"/>
              <wp:positionH relativeFrom="column">
                <wp:posOffset>1813560</wp:posOffset>
              </wp:positionH>
              <wp:positionV relativeFrom="paragraph">
                <wp:posOffset>495300</wp:posOffset>
              </wp:positionV>
              <wp:extent cx="3648075" cy="733425"/>
              <wp:effectExtent l="0" t="0" r="9525" b="9525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48075" cy="733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FFFB763" w14:textId="7CE53828" w:rsidR="00D26307" w:rsidRPr="00D26307" w:rsidRDefault="00D26307">
                          <w:pPr>
                            <w:rPr>
                              <w:b/>
                              <w:bCs/>
                              <w:color w:val="215868" w:themeColor="accent5" w:themeShade="80"/>
                              <w:sz w:val="52"/>
                              <w:szCs w:val="52"/>
                            </w:rPr>
                          </w:pPr>
                          <w:r w:rsidRPr="00D26307">
                            <w:rPr>
                              <w:b/>
                              <w:bCs/>
                              <w:color w:val="215868" w:themeColor="accent5" w:themeShade="80"/>
                              <w:sz w:val="52"/>
                              <w:szCs w:val="52"/>
                            </w:rPr>
                            <w:t>Appeals Record</w:t>
                          </w:r>
                          <w:r w:rsidR="006215E1">
                            <w:rPr>
                              <w:b/>
                              <w:bCs/>
                              <w:color w:val="215868" w:themeColor="accent5" w:themeShade="80"/>
                              <w:sz w:val="52"/>
                              <w:szCs w:val="52"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8485E8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142.8pt;margin-top:39pt;width:287.2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" fillcolor="white [3201]" stroked="f" strokeweight=".5pt">
              <v:textbox>
                <w:txbxContent>
                  <w:p w14:paraId="0FFFB763" w14:textId="7CE53828" w:rsidR="00D26307" w:rsidRPr="00D26307" w:rsidRDefault="00D26307">
                    <w:pPr>
                      <w:rPr>
                        <w:b/>
                        <w:bCs/>
                        <w:color w:val="215868" w:themeColor="accent5" w:themeShade="80"/>
                        <w:sz w:val="52"/>
                        <w:szCs w:val="52"/>
                      </w:rPr>
                    </w:pPr>
                    <w:r w:rsidRPr="00D26307">
                      <w:rPr>
                        <w:b/>
                        <w:bCs/>
                        <w:color w:val="215868" w:themeColor="accent5" w:themeShade="80"/>
                        <w:sz w:val="52"/>
                        <w:szCs w:val="52"/>
                      </w:rPr>
                      <w:t>Appeals Record</w:t>
                    </w:r>
                    <w:r w:rsidR="006215E1">
                      <w:rPr>
                        <w:b/>
                        <w:bCs/>
                        <w:color w:val="215868" w:themeColor="accent5" w:themeShade="80"/>
                        <w:sz w:val="52"/>
                        <w:szCs w:val="52"/>
                      </w:rPr>
                      <w:t xml:space="preserve"> Form</w:t>
                    </w:r>
                  </w:p>
                </w:txbxContent>
              </v:textbox>
            </v:shape>
          </w:pict>
        </mc:Fallback>
      </mc:AlternateContent>
    </w:r>
    <w:r w:rsidRPr="00B7056B">
      <w:rPr>
        <w:noProof/>
      </w:rPr>
      <w:drawing>
        <wp:inline distT="0" distB="0" distL="0" distR="0" wp14:anchorId="0EBA9130" wp14:editId="26608D6B">
          <wp:extent cx="1009650" cy="1352550"/>
          <wp:effectExtent l="0" t="0" r="0" b="0"/>
          <wp:docPr id="17" name="Picture 5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0AFA"/>
    <w:multiLevelType w:val="multilevel"/>
    <w:tmpl w:val="E06C3B96"/>
    <w:lvl w:ilvl="0">
      <w:start w:val="1"/>
      <w:numFmt w:val="decimal"/>
      <w:pStyle w:val="numberpara3"/>
      <w:lvlText w:val="3.%1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26D2F65"/>
    <w:multiLevelType w:val="hybridMultilevel"/>
    <w:tmpl w:val="CF9C35BE"/>
    <w:lvl w:ilvl="0" w:tplc="A7EEF2C0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  <w:color w:val="auto"/>
        <w:sz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14797A"/>
    <w:multiLevelType w:val="hybridMultilevel"/>
    <w:tmpl w:val="23F48F6C"/>
    <w:lvl w:ilvl="0" w:tplc="29D08948">
      <w:start w:val="1"/>
      <w:numFmt w:val="decimal"/>
      <w:pStyle w:val="Numberpara13"/>
      <w:lvlText w:val="B.%1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1" w:tplc="0C0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AA864CF6">
      <w:start w:val="1"/>
      <w:numFmt w:val="lowerLetter"/>
      <w:lvlText w:val="(%3)"/>
      <w:lvlJc w:val="left"/>
      <w:pPr>
        <w:ind w:left="3206" w:hanging="375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086E13"/>
    <w:multiLevelType w:val="hybridMultilevel"/>
    <w:tmpl w:val="FD28A5A6"/>
    <w:lvl w:ilvl="0" w:tplc="6E8EDA66">
      <w:start w:val="1"/>
      <w:numFmt w:val="bullet"/>
      <w:pStyle w:val="Bullets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244BB"/>
    <w:multiLevelType w:val="hybridMultilevel"/>
    <w:tmpl w:val="2D466138"/>
    <w:lvl w:ilvl="0" w:tplc="F5E28956">
      <w:start w:val="1"/>
      <w:numFmt w:val="decimal"/>
      <w:pStyle w:val="numberedpara1"/>
      <w:lvlText w:val="1.%1"/>
      <w:lvlJc w:val="left"/>
      <w:pPr>
        <w:ind w:left="786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BD5E04"/>
    <w:multiLevelType w:val="hybridMultilevel"/>
    <w:tmpl w:val="14986E9C"/>
    <w:lvl w:ilvl="0" w:tplc="C58054DE">
      <w:start w:val="1"/>
      <w:numFmt w:val="decimal"/>
      <w:pStyle w:val="51numbers"/>
      <w:lvlText w:val="5.%1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DC4F38"/>
    <w:multiLevelType w:val="hybridMultilevel"/>
    <w:tmpl w:val="F61C2D2E"/>
    <w:lvl w:ilvl="0" w:tplc="C0BEB258">
      <w:start w:val="1"/>
      <w:numFmt w:val="decimal"/>
      <w:pStyle w:val="Numberedparagraph"/>
      <w:lvlText w:val="12.%1"/>
      <w:lvlJc w:val="left"/>
      <w:pPr>
        <w:ind w:left="1353" w:hanging="360"/>
      </w:pPr>
      <w:rPr>
        <w:rFonts w:cs="Times New Roman"/>
      </w:rPr>
    </w:lvl>
    <w:lvl w:ilvl="1" w:tplc="0C0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D1A712F"/>
    <w:multiLevelType w:val="hybridMultilevel"/>
    <w:tmpl w:val="D8E8ECF6"/>
    <w:lvl w:ilvl="0" w:tplc="A7EEF2C0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  <w:color w:val="auto"/>
        <w:sz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761CA6"/>
    <w:multiLevelType w:val="hybridMultilevel"/>
    <w:tmpl w:val="647E963E"/>
    <w:lvl w:ilvl="0" w:tplc="A7EEF2C0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  <w:color w:val="auto"/>
        <w:sz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E0648E"/>
    <w:multiLevelType w:val="hybridMultilevel"/>
    <w:tmpl w:val="DAE2B468"/>
    <w:lvl w:ilvl="0" w:tplc="A7EEF2C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47CE1"/>
    <w:multiLevelType w:val="hybridMultilevel"/>
    <w:tmpl w:val="50ECFC04"/>
    <w:lvl w:ilvl="0" w:tplc="A7EEF2C0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  <w:color w:val="auto"/>
        <w:sz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C2582A"/>
    <w:multiLevelType w:val="hybridMultilevel"/>
    <w:tmpl w:val="85BC0B0A"/>
    <w:lvl w:ilvl="0" w:tplc="A7EEF2C0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  <w:color w:val="auto"/>
        <w:sz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737D61"/>
    <w:multiLevelType w:val="hybridMultilevel"/>
    <w:tmpl w:val="B16E4B38"/>
    <w:lvl w:ilvl="0" w:tplc="A7EEF2C0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  <w:color w:val="auto"/>
        <w:sz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200314"/>
    <w:multiLevelType w:val="hybridMultilevel"/>
    <w:tmpl w:val="690C7684"/>
    <w:lvl w:ilvl="0" w:tplc="A7EEF2C0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  <w:color w:val="auto"/>
        <w:sz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822BF9"/>
    <w:multiLevelType w:val="hybridMultilevel"/>
    <w:tmpl w:val="4372C896"/>
    <w:lvl w:ilvl="0" w:tplc="A7EEF2C0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  <w:color w:val="auto"/>
        <w:sz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9B71DF"/>
    <w:multiLevelType w:val="multilevel"/>
    <w:tmpl w:val="0E5677F8"/>
    <w:lvl w:ilvl="0">
      <w:start w:val="1"/>
      <w:numFmt w:val="decimal"/>
      <w:pStyle w:val="61paras"/>
      <w:lvlText w:val="6.%1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4CEE168D"/>
    <w:multiLevelType w:val="multilevel"/>
    <w:tmpl w:val="10B2D734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APPGuidelinenumbering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D7E2ED4"/>
    <w:multiLevelType w:val="hybridMultilevel"/>
    <w:tmpl w:val="781E82FE"/>
    <w:lvl w:ilvl="0" w:tplc="A7EEF2C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57393"/>
    <w:multiLevelType w:val="multilevel"/>
    <w:tmpl w:val="EAF69E44"/>
    <w:lvl w:ilvl="0">
      <w:start w:val="1"/>
      <w:numFmt w:val="decimal"/>
      <w:pStyle w:val="C1style"/>
      <w:lvlText w:val="C.%1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 w15:restartNumberingAfterBreak="0">
    <w:nsid w:val="547D12DC"/>
    <w:multiLevelType w:val="hybridMultilevel"/>
    <w:tmpl w:val="7ABCFB26"/>
    <w:lvl w:ilvl="0" w:tplc="A7EEF2C0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  <w:color w:val="auto"/>
        <w:sz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ED50CE"/>
    <w:multiLevelType w:val="hybridMultilevel"/>
    <w:tmpl w:val="7452CA40"/>
    <w:lvl w:ilvl="0" w:tplc="8DA436FA">
      <w:start w:val="1"/>
      <w:numFmt w:val="decimal"/>
      <w:pStyle w:val="21paras"/>
      <w:lvlText w:val="2.%1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483F3D"/>
    <w:multiLevelType w:val="hybridMultilevel"/>
    <w:tmpl w:val="84BCB218"/>
    <w:lvl w:ilvl="0" w:tplc="0C090001">
      <w:start w:val="1"/>
      <w:numFmt w:val="decimal"/>
      <w:pStyle w:val="Numberedpara10"/>
      <w:lvlText w:val="4.%1"/>
      <w:lvlJc w:val="left"/>
      <w:pPr>
        <w:ind w:left="1353" w:hanging="360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1" w:tplc="0C090003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2" w:tplc="0C090005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C090001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C090003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C090005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C090001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C090003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C090005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2" w15:restartNumberingAfterBreak="0">
    <w:nsid w:val="5DEA1406"/>
    <w:multiLevelType w:val="hybridMultilevel"/>
    <w:tmpl w:val="AE94F6B8"/>
    <w:lvl w:ilvl="0" w:tplc="A7EEF2C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116B3C"/>
    <w:multiLevelType w:val="hybridMultilevel"/>
    <w:tmpl w:val="6EECB1E4"/>
    <w:lvl w:ilvl="0" w:tplc="A7EEF2C0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  <w:color w:val="auto"/>
        <w:sz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9C21A8"/>
    <w:multiLevelType w:val="hybridMultilevel"/>
    <w:tmpl w:val="3124908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7F28DA"/>
    <w:multiLevelType w:val="hybridMultilevel"/>
    <w:tmpl w:val="FE4C6E42"/>
    <w:lvl w:ilvl="0" w:tplc="A7EEF2C0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  <w:color w:val="auto"/>
        <w:sz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D74117"/>
    <w:multiLevelType w:val="hybridMultilevel"/>
    <w:tmpl w:val="929AADF2"/>
    <w:lvl w:ilvl="0" w:tplc="A7EEF2C0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  <w:color w:val="auto"/>
        <w:sz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2D7F59"/>
    <w:multiLevelType w:val="hybridMultilevel"/>
    <w:tmpl w:val="8348C3DA"/>
    <w:lvl w:ilvl="0" w:tplc="A7EEF2C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600BBE"/>
    <w:multiLevelType w:val="hybridMultilevel"/>
    <w:tmpl w:val="72F0EAD6"/>
    <w:lvl w:ilvl="0" w:tplc="A7EEF2C0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  <w:color w:val="auto"/>
        <w:sz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FA5D2E"/>
    <w:multiLevelType w:val="hybridMultilevel"/>
    <w:tmpl w:val="EAA427FE"/>
    <w:lvl w:ilvl="0" w:tplc="0C090005">
      <w:start w:val="1"/>
      <w:numFmt w:val="decimal"/>
      <w:pStyle w:val="101numbering"/>
      <w:lvlText w:val="10.%1"/>
      <w:lvlJc w:val="left"/>
      <w:pPr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1A36CC"/>
    <w:multiLevelType w:val="hybridMultilevel"/>
    <w:tmpl w:val="01626762"/>
    <w:lvl w:ilvl="0" w:tplc="9CCCC9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AABB6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BA015B6"/>
    <w:multiLevelType w:val="hybridMultilevel"/>
    <w:tmpl w:val="E62EFDFC"/>
    <w:lvl w:ilvl="0" w:tplc="A874ED12">
      <w:start w:val="1"/>
      <w:numFmt w:val="decimal"/>
      <w:pStyle w:val="A1"/>
      <w:lvlText w:val="A.%1"/>
      <w:lvlJc w:val="left"/>
      <w:pPr>
        <w:ind w:left="928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FF84E99"/>
    <w:multiLevelType w:val="hybridMultilevel"/>
    <w:tmpl w:val="13C85C24"/>
    <w:lvl w:ilvl="0" w:tplc="A7EEF2C0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  <w:color w:val="auto"/>
        <w:sz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05D65B1"/>
    <w:multiLevelType w:val="hybridMultilevel"/>
    <w:tmpl w:val="F38CCA0E"/>
    <w:lvl w:ilvl="0" w:tplc="A7EEF2C0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  <w:color w:val="auto"/>
        <w:sz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2D77E29"/>
    <w:multiLevelType w:val="hybridMultilevel"/>
    <w:tmpl w:val="FC40CF28"/>
    <w:lvl w:ilvl="0" w:tplc="0C090005">
      <w:start w:val="1"/>
      <w:numFmt w:val="lowerLetter"/>
      <w:pStyle w:val="101nums"/>
      <w:lvlText w:val="(%1)"/>
      <w:lvlJc w:val="left"/>
      <w:pPr>
        <w:ind w:left="828" w:hanging="468"/>
      </w:pPr>
      <w:rPr>
        <w:rFonts w:hint="default"/>
      </w:rPr>
    </w:lvl>
    <w:lvl w:ilvl="1" w:tplc="0C090003" w:tentative="1">
      <w:start w:val="1"/>
      <w:numFmt w:val="lowerLetter"/>
      <w:lvlText w:val="%2."/>
      <w:lvlJc w:val="left"/>
      <w:pPr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EF1076"/>
    <w:multiLevelType w:val="hybridMultilevel"/>
    <w:tmpl w:val="E6025C9E"/>
    <w:lvl w:ilvl="0" w:tplc="A7EEF2C0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  <w:color w:val="auto"/>
        <w:sz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95368C"/>
    <w:multiLevelType w:val="hybridMultilevel"/>
    <w:tmpl w:val="DDE8CC0C"/>
    <w:lvl w:ilvl="0" w:tplc="0C090001">
      <w:start w:val="1"/>
      <w:numFmt w:val="decimal"/>
      <w:lvlText w:val="%1."/>
      <w:lvlJc w:val="left"/>
      <w:pPr>
        <w:ind w:left="720" w:hanging="360"/>
      </w:pPr>
    </w:lvl>
    <w:lvl w:ilvl="1" w:tplc="0C090003" w:tentative="1">
      <w:start w:val="1"/>
      <w:numFmt w:val="lowerLetter"/>
      <w:lvlText w:val="%2."/>
      <w:lvlJc w:val="left"/>
      <w:pPr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FF1642"/>
    <w:multiLevelType w:val="hybridMultilevel"/>
    <w:tmpl w:val="6A42C41C"/>
    <w:lvl w:ilvl="0" w:tplc="A7EEF2C0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  <w:color w:val="auto"/>
        <w:sz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C21436A"/>
    <w:multiLevelType w:val="hybridMultilevel"/>
    <w:tmpl w:val="1DB636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CD0309"/>
    <w:multiLevelType w:val="hybridMultilevel"/>
    <w:tmpl w:val="A4EEAFEE"/>
    <w:lvl w:ilvl="0" w:tplc="A7EEF2C0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  <w:color w:val="auto"/>
        <w:sz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E461CCB"/>
    <w:multiLevelType w:val="hybridMultilevel"/>
    <w:tmpl w:val="7C16EB7E"/>
    <w:lvl w:ilvl="0" w:tplc="0BD682DE">
      <w:start w:val="1"/>
      <w:numFmt w:val="decimal"/>
      <w:pStyle w:val="Numberedpara7"/>
      <w:lvlText w:val="7.%1"/>
      <w:lvlJc w:val="left"/>
      <w:pPr>
        <w:ind w:left="360" w:hanging="360"/>
      </w:pPr>
      <w:rPr>
        <w:rFonts w:ascii="Calibri" w:hAnsi="Calibri" w:cs="Times New Roman" w:hint="default"/>
        <w:b w:val="0"/>
        <w:i w:val="0"/>
      </w:rPr>
    </w:lvl>
    <w:lvl w:ilvl="1" w:tplc="0C090003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834613302">
    <w:abstractNumId w:val="34"/>
  </w:num>
  <w:num w:numId="2" w16cid:durableId="1436443710">
    <w:abstractNumId w:val="3"/>
  </w:num>
  <w:num w:numId="3" w16cid:durableId="734401059">
    <w:abstractNumId w:val="31"/>
  </w:num>
  <w:num w:numId="4" w16cid:durableId="4054226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90883447">
    <w:abstractNumId w:val="4"/>
  </w:num>
  <w:num w:numId="6" w16cid:durableId="76264646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18664213">
    <w:abstractNumId w:val="0"/>
  </w:num>
  <w:num w:numId="8" w16cid:durableId="2093579630">
    <w:abstractNumId w:val="15"/>
  </w:num>
  <w:num w:numId="9" w16cid:durableId="1152793123">
    <w:abstractNumId w:val="21"/>
  </w:num>
  <w:num w:numId="10" w16cid:durableId="576129920">
    <w:abstractNumId w:val="5"/>
  </w:num>
  <w:num w:numId="11" w16cid:durableId="201552514">
    <w:abstractNumId w:val="16"/>
  </w:num>
  <w:num w:numId="12" w16cid:durableId="14616516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25574466">
    <w:abstractNumId w:val="40"/>
  </w:num>
  <w:num w:numId="14" w16cid:durableId="14690150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79332679">
    <w:abstractNumId w:val="18"/>
  </w:num>
  <w:num w:numId="16" w16cid:durableId="1306424185">
    <w:abstractNumId w:val="36"/>
  </w:num>
  <w:num w:numId="17" w16cid:durableId="672689121">
    <w:abstractNumId w:val="35"/>
  </w:num>
  <w:num w:numId="18" w16cid:durableId="519391181">
    <w:abstractNumId w:val="11"/>
  </w:num>
  <w:num w:numId="19" w16cid:durableId="328681612">
    <w:abstractNumId w:val="12"/>
  </w:num>
  <w:num w:numId="20" w16cid:durableId="1472751239">
    <w:abstractNumId w:val="28"/>
  </w:num>
  <w:num w:numId="21" w16cid:durableId="1070613339">
    <w:abstractNumId w:val="37"/>
  </w:num>
  <w:num w:numId="22" w16cid:durableId="163787121">
    <w:abstractNumId w:val="7"/>
  </w:num>
  <w:num w:numId="23" w16cid:durableId="623537584">
    <w:abstractNumId w:val="26"/>
  </w:num>
  <w:num w:numId="24" w16cid:durableId="1723753678">
    <w:abstractNumId w:val="13"/>
  </w:num>
  <w:num w:numId="25" w16cid:durableId="1390568305">
    <w:abstractNumId w:val="8"/>
  </w:num>
  <w:num w:numId="26" w16cid:durableId="460419422">
    <w:abstractNumId w:val="25"/>
  </w:num>
  <w:num w:numId="27" w16cid:durableId="1274941577">
    <w:abstractNumId w:val="1"/>
  </w:num>
  <w:num w:numId="28" w16cid:durableId="274099761">
    <w:abstractNumId w:val="24"/>
  </w:num>
  <w:num w:numId="29" w16cid:durableId="1208838464">
    <w:abstractNumId w:val="33"/>
  </w:num>
  <w:num w:numId="30" w16cid:durableId="1624117167">
    <w:abstractNumId w:val="23"/>
  </w:num>
  <w:num w:numId="31" w16cid:durableId="1818569339">
    <w:abstractNumId w:val="32"/>
  </w:num>
  <w:num w:numId="32" w16cid:durableId="287511060">
    <w:abstractNumId w:val="14"/>
  </w:num>
  <w:num w:numId="33" w16cid:durableId="980620030">
    <w:abstractNumId w:val="39"/>
  </w:num>
  <w:num w:numId="34" w16cid:durableId="1374381746">
    <w:abstractNumId w:val="30"/>
  </w:num>
  <w:num w:numId="35" w16cid:durableId="1914465515">
    <w:abstractNumId w:val="19"/>
  </w:num>
  <w:num w:numId="36" w16cid:durableId="850532287">
    <w:abstractNumId w:val="2"/>
  </w:num>
  <w:num w:numId="37" w16cid:durableId="488139274">
    <w:abstractNumId w:val="27"/>
  </w:num>
  <w:num w:numId="38" w16cid:durableId="1689142720">
    <w:abstractNumId w:val="9"/>
  </w:num>
  <w:num w:numId="39" w16cid:durableId="407002080">
    <w:abstractNumId w:val="22"/>
  </w:num>
  <w:num w:numId="40" w16cid:durableId="1001160393">
    <w:abstractNumId w:val="17"/>
  </w:num>
  <w:num w:numId="41" w16cid:durableId="2096321536">
    <w:abstractNumId w:val="10"/>
  </w:num>
  <w:num w:numId="42" w16cid:durableId="787353843">
    <w:abstractNumId w:val="3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050" fill="f" fillcolor="white" stroke="f">
      <v:fill color="white" on="f"/>
      <v:stroke on="f"/>
      <o:colormru v:ext="edit" colors="#a2dce2,#c8ea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307"/>
    <w:rsid w:val="000035F7"/>
    <w:rsid w:val="000114E6"/>
    <w:rsid w:val="000140A1"/>
    <w:rsid w:val="00014203"/>
    <w:rsid w:val="000166BE"/>
    <w:rsid w:val="00017684"/>
    <w:rsid w:val="00021275"/>
    <w:rsid w:val="000435A7"/>
    <w:rsid w:val="000546EE"/>
    <w:rsid w:val="00081FC9"/>
    <w:rsid w:val="000A09FC"/>
    <w:rsid w:val="000A794C"/>
    <w:rsid w:val="000B01EF"/>
    <w:rsid w:val="000B1B1C"/>
    <w:rsid w:val="000B72E7"/>
    <w:rsid w:val="000C04F3"/>
    <w:rsid w:val="000C7714"/>
    <w:rsid w:val="000D26C4"/>
    <w:rsid w:val="000D3548"/>
    <w:rsid w:val="000E6057"/>
    <w:rsid w:val="000F32EE"/>
    <w:rsid w:val="000F44D6"/>
    <w:rsid w:val="000F5BA7"/>
    <w:rsid w:val="000F5F5C"/>
    <w:rsid w:val="000F796B"/>
    <w:rsid w:val="00100E51"/>
    <w:rsid w:val="00100F14"/>
    <w:rsid w:val="00104570"/>
    <w:rsid w:val="00106B29"/>
    <w:rsid w:val="00107DF1"/>
    <w:rsid w:val="0011102A"/>
    <w:rsid w:val="0011618D"/>
    <w:rsid w:val="00120560"/>
    <w:rsid w:val="00123E72"/>
    <w:rsid w:val="00124F8C"/>
    <w:rsid w:val="00127C90"/>
    <w:rsid w:val="00134155"/>
    <w:rsid w:val="00137F28"/>
    <w:rsid w:val="00145649"/>
    <w:rsid w:val="001466F5"/>
    <w:rsid w:val="00146D08"/>
    <w:rsid w:val="001514A8"/>
    <w:rsid w:val="00155AAB"/>
    <w:rsid w:val="00163523"/>
    <w:rsid w:val="001635AA"/>
    <w:rsid w:val="001643FF"/>
    <w:rsid w:val="00166FCF"/>
    <w:rsid w:val="0017155D"/>
    <w:rsid w:val="0017588B"/>
    <w:rsid w:val="00176D2C"/>
    <w:rsid w:val="00177C79"/>
    <w:rsid w:val="00182CDA"/>
    <w:rsid w:val="00185D2B"/>
    <w:rsid w:val="0018696C"/>
    <w:rsid w:val="00190157"/>
    <w:rsid w:val="001A17FE"/>
    <w:rsid w:val="001A3285"/>
    <w:rsid w:val="001A549D"/>
    <w:rsid w:val="001A5905"/>
    <w:rsid w:val="001A5D6B"/>
    <w:rsid w:val="001A74F7"/>
    <w:rsid w:val="001A7604"/>
    <w:rsid w:val="001B1FEF"/>
    <w:rsid w:val="001C40F9"/>
    <w:rsid w:val="001C7582"/>
    <w:rsid w:val="001D253C"/>
    <w:rsid w:val="001D307A"/>
    <w:rsid w:val="001E2FE5"/>
    <w:rsid w:val="001E59B2"/>
    <w:rsid w:val="001E7AB4"/>
    <w:rsid w:val="001E7B5B"/>
    <w:rsid w:val="001F26C2"/>
    <w:rsid w:val="001F5903"/>
    <w:rsid w:val="002011E5"/>
    <w:rsid w:val="002023F6"/>
    <w:rsid w:val="00204798"/>
    <w:rsid w:val="002148A5"/>
    <w:rsid w:val="00216989"/>
    <w:rsid w:val="002177B5"/>
    <w:rsid w:val="00221C34"/>
    <w:rsid w:val="00227711"/>
    <w:rsid w:val="00227BF9"/>
    <w:rsid w:val="00234A54"/>
    <w:rsid w:val="002373D7"/>
    <w:rsid w:val="00250BD0"/>
    <w:rsid w:val="002514FA"/>
    <w:rsid w:val="00253A20"/>
    <w:rsid w:val="0025525B"/>
    <w:rsid w:val="00257A67"/>
    <w:rsid w:val="002624BF"/>
    <w:rsid w:val="002635D8"/>
    <w:rsid w:val="002636E2"/>
    <w:rsid w:val="002909A6"/>
    <w:rsid w:val="00291846"/>
    <w:rsid w:val="002943A4"/>
    <w:rsid w:val="002943B0"/>
    <w:rsid w:val="00294DC9"/>
    <w:rsid w:val="00295881"/>
    <w:rsid w:val="002966D8"/>
    <w:rsid w:val="002B30F7"/>
    <w:rsid w:val="002B3645"/>
    <w:rsid w:val="002B77E1"/>
    <w:rsid w:val="002C385B"/>
    <w:rsid w:val="002C6054"/>
    <w:rsid w:val="002D0241"/>
    <w:rsid w:val="002D08D4"/>
    <w:rsid w:val="002D137E"/>
    <w:rsid w:val="002D42D6"/>
    <w:rsid w:val="002F20DE"/>
    <w:rsid w:val="002F226A"/>
    <w:rsid w:val="00300417"/>
    <w:rsid w:val="003006DA"/>
    <w:rsid w:val="00304A31"/>
    <w:rsid w:val="0031741B"/>
    <w:rsid w:val="0032136D"/>
    <w:rsid w:val="00321E08"/>
    <w:rsid w:val="00324AF3"/>
    <w:rsid w:val="0032527D"/>
    <w:rsid w:val="00330079"/>
    <w:rsid w:val="003337B7"/>
    <w:rsid w:val="00343F6A"/>
    <w:rsid w:val="00344BCB"/>
    <w:rsid w:val="00377BA5"/>
    <w:rsid w:val="003801A0"/>
    <w:rsid w:val="00382F53"/>
    <w:rsid w:val="00383FA3"/>
    <w:rsid w:val="003851FE"/>
    <w:rsid w:val="0038765B"/>
    <w:rsid w:val="003956A5"/>
    <w:rsid w:val="003975B1"/>
    <w:rsid w:val="003A10D9"/>
    <w:rsid w:val="003A1313"/>
    <w:rsid w:val="003A133C"/>
    <w:rsid w:val="003A1393"/>
    <w:rsid w:val="003A3A5A"/>
    <w:rsid w:val="003A5158"/>
    <w:rsid w:val="003A6D19"/>
    <w:rsid w:val="003B20D7"/>
    <w:rsid w:val="003B426B"/>
    <w:rsid w:val="003B4CEE"/>
    <w:rsid w:val="003C1696"/>
    <w:rsid w:val="003C6557"/>
    <w:rsid w:val="003C6678"/>
    <w:rsid w:val="003D5AD4"/>
    <w:rsid w:val="003F353A"/>
    <w:rsid w:val="003F603B"/>
    <w:rsid w:val="003F7EA8"/>
    <w:rsid w:val="004005C5"/>
    <w:rsid w:val="00402203"/>
    <w:rsid w:val="004068AF"/>
    <w:rsid w:val="004114D7"/>
    <w:rsid w:val="00411A16"/>
    <w:rsid w:val="0041445A"/>
    <w:rsid w:val="00422141"/>
    <w:rsid w:val="00422718"/>
    <w:rsid w:val="00423557"/>
    <w:rsid w:val="00431373"/>
    <w:rsid w:val="004314E4"/>
    <w:rsid w:val="00431875"/>
    <w:rsid w:val="004502F0"/>
    <w:rsid w:val="00452180"/>
    <w:rsid w:val="004558E8"/>
    <w:rsid w:val="00456F9D"/>
    <w:rsid w:val="0046588F"/>
    <w:rsid w:val="00465A98"/>
    <w:rsid w:val="00472C84"/>
    <w:rsid w:val="0047397B"/>
    <w:rsid w:val="00475815"/>
    <w:rsid w:val="0048046E"/>
    <w:rsid w:val="004B0904"/>
    <w:rsid w:val="004C01F8"/>
    <w:rsid w:val="004C1B2B"/>
    <w:rsid w:val="004C28C2"/>
    <w:rsid w:val="004C471F"/>
    <w:rsid w:val="004C550A"/>
    <w:rsid w:val="004C68EB"/>
    <w:rsid w:val="004D10A1"/>
    <w:rsid w:val="004D1645"/>
    <w:rsid w:val="004D1B0F"/>
    <w:rsid w:val="004D69E9"/>
    <w:rsid w:val="004E7229"/>
    <w:rsid w:val="004E7A2D"/>
    <w:rsid w:val="004F16B5"/>
    <w:rsid w:val="004F7380"/>
    <w:rsid w:val="005061E8"/>
    <w:rsid w:val="005064B4"/>
    <w:rsid w:val="0051267A"/>
    <w:rsid w:val="00513144"/>
    <w:rsid w:val="00516477"/>
    <w:rsid w:val="00517849"/>
    <w:rsid w:val="00524F61"/>
    <w:rsid w:val="00525DC7"/>
    <w:rsid w:val="00526C47"/>
    <w:rsid w:val="005277CB"/>
    <w:rsid w:val="00535CB3"/>
    <w:rsid w:val="005376FB"/>
    <w:rsid w:val="00540F56"/>
    <w:rsid w:val="0054336C"/>
    <w:rsid w:val="00543961"/>
    <w:rsid w:val="00545DE5"/>
    <w:rsid w:val="00550017"/>
    <w:rsid w:val="00552B03"/>
    <w:rsid w:val="00554779"/>
    <w:rsid w:val="005576FA"/>
    <w:rsid w:val="00561930"/>
    <w:rsid w:val="00562C8A"/>
    <w:rsid w:val="00563D0B"/>
    <w:rsid w:val="00565BE4"/>
    <w:rsid w:val="00571189"/>
    <w:rsid w:val="005744D1"/>
    <w:rsid w:val="00576347"/>
    <w:rsid w:val="00577001"/>
    <w:rsid w:val="00580932"/>
    <w:rsid w:val="00584D01"/>
    <w:rsid w:val="00590AA4"/>
    <w:rsid w:val="005B2595"/>
    <w:rsid w:val="005B58B2"/>
    <w:rsid w:val="005C2AA8"/>
    <w:rsid w:val="005C38E2"/>
    <w:rsid w:val="005C3A04"/>
    <w:rsid w:val="005C5807"/>
    <w:rsid w:val="005D6D40"/>
    <w:rsid w:val="005D71C0"/>
    <w:rsid w:val="005E516E"/>
    <w:rsid w:val="006001FF"/>
    <w:rsid w:val="0060218B"/>
    <w:rsid w:val="00607ED5"/>
    <w:rsid w:val="0061054F"/>
    <w:rsid w:val="00610940"/>
    <w:rsid w:val="00613321"/>
    <w:rsid w:val="00613636"/>
    <w:rsid w:val="00614785"/>
    <w:rsid w:val="006149DC"/>
    <w:rsid w:val="006160EB"/>
    <w:rsid w:val="006215E1"/>
    <w:rsid w:val="0062494D"/>
    <w:rsid w:val="00627B8B"/>
    <w:rsid w:val="00640BE7"/>
    <w:rsid w:val="006421F0"/>
    <w:rsid w:val="006442FA"/>
    <w:rsid w:val="0064760B"/>
    <w:rsid w:val="006502A6"/>
    <w:rsid w:val="0065221E"/>
    <w:rsid w:val="0065271E"/>
    <w:rsid w:val="0065406F"/>
    <w:rsid w:val="00671D09"/>
    <w:rsid w:val="00671EAF"/>
    <w:rsid w:val="00674660"/>
    <w:rsid w:val="006767BF"/>
    <w:rsid w:val="006946FE"/>
    <w:rsid w:val="00695E96"/>
    <w:rsid w:val="006A2F92"/>
    <w:rsid w:val="006A3A1B"/>
    <w:rsid w:val="006A67A4"/>
    <w:rsid w:val="006B0D33"/>
    <w:rsid w:val="006B7497"/>
    <w:rsid w:val="006C1E3D"/>
    <w:rsid w:val="006C5044"/>
    <w:rsid w:val="006C5CF8"/>
    <w:rsid w:val="006D32F8"/>
    <w:rsid w:val="006D5089"/>
    <w:rsid w:val="006E1974"/>
    <w:rsid w:val="006E4701"/>
    <w:rsid w:val="006F3361"/>
    <w:rsid w:val="006F5742"/>
    <w:rsid w:val="0070370C"/>
    <w:rsid w:val="00706AC7"/>
    <w:rsid w:val="007132D6"/>
    <w:rsid w:val="00715CDD"/>
    <w:rsid w:val="00723AED"/>
    <w:rsid w:val="007261F7"/>
    <w:rsid w:val="00726201"/>
    <w:rsid w:val="00730960"/>
    <w:rsid w:val="00730C7C"/>
    <w:rsid w:val="00732B18"/>
    <w:rsid w:val="00735CBC"/>
    <w:rsid w:val="007406AF"/>
    <w:rsid w:val="0074222A"/>
    <w:rsid w:val="00747398"/>
    <w:rsid w:val="007514A3"/>
    <w:rsid w:val="00756E23"/>
    <w:rsid w:val="00763BEA"/>
    <w:rsid w:val="00767514"/>
    <w:rsid w:val="0077072A"/>
    <w:rsid w:val="00776238"/>
    <w:rsid w:val="00783140"/>
    <w:rsid w:val="007873B1"/>
    <w:rsid w:val="0078749A"/>
    <w:rsid w:val="0079100E"/>
    <w:rsid w:val="00791D55"/>
    <w:rsid w:val="00792924"/>
    <w:rsid w:val="007937FA"/>
    <w:rsid w:val="00793934"/>
    <w:rsid w:val="00797237"/>
    <w:rsid w:val="007A23E6"/>
    <w:rsid w:val="007A460F"/>
    <w:rsid w:val="007A63E1"/>
    <w:rsid w:val="007A7AC0"/>
    <w:rsid w:val="007A7DC0"/>
    <w:rsid w:val="007B315F"/>
    <w:rsid w:val="007B605E"/>
    <w:rsid w:val="007B6D45"/>
    <w:rsid w:val="007B72F6"/>
    <w:rsid w:val="007C2CA7"/>
    <w:rsid w:val="007C2EF4"/>
    <w:rsid w:val="007C3397"/>
    <w:rsid w:val="007D76E9"/>
    <w:rsid w:val="007F072B"/>
    <w:rsid w:val="007F550D"/>
    <w:rsid w:val="00807191"/>
    <w:rsid w:val="00810E7E"/>
    <w:rsid w:val="00821F0A"/>
    <w:rsid w:val="0082751A"/>
    <w:rsid w:val="0083143F"/>
    <w:rsid w:val="00841642"/>
    <w:rsid w:val="00843A33"/>
    <w:rsid w:val="00845A1D"/>
    <w:rsid w:val="00846D75"/>
    <w:rsid w:val="00850D45"/>
    <w:rsid w:val="00852DCD"/>
    <w:rsid w:val="00872B92"/>
    <w:rsid w:val="008857FC"/>
    <w:rsid w:val="008920C4"/>
    <w:rsid w:val="008A0114"/>
    <w:rsid w:val="008A1505"/>
    <w:rsid w:val="008A157E"/>
    <w:rsid w:val="008A1A3F"/>
    <w:rsid w:val="008A69B4"/>
    <w:rsid w:val="008B581C"/>
    <w:rsid w:val="008B7EBB"/>
    <w:rsid w:val="008B7F62"/>
    <w:rsid w:val="008C74AF"/>
    <w:rsid w:val="008D05F5"/>
    <w:rsid w:val="008D0EE0"/>
    <w:rsid w:val="008E1F0A"/>
    <w:rsid w:val="008E60C4"/>
    <w:rsid w:val="008E62A5"/>
    <w:rsid w:val="008F2FCD"/>
    <w:rsid w:val="008F4016"/>
    <w:rsid w:val="008F6F04"/>
    <w:rsid w:val="00904618"/>
    <w:rsid w:val="00920672"/>
    <w:rsid w:val="00920C2F"/>
    <w:rsid w:val="00926055"/>
    <w:rsid w:val="00933465"/>
    <w:rsid w:val="00941D66"/>
    <w:rsid w:val="0095383D"/>
    <w:rsid w:val="009567B6"/>
    <w:rsid w:val="009659FD"/>
    <w:rsid w:val="00972ABF"/>
    <w:rsid w:val="0097744E"/>
    <w:rsid w:val="00982630"/>
    <w:rsid w:val="009867E2"/>
    <w:rsid w:val="00986A63"/>
    <w:rsid w:val="00986C33"/>
    <w:rsid w:val="00986DB9"/>
    <w:rsid w:val="00987EF1"/>
    <w:rsid w:val="00993356"/>
    <w:rsid w:val="00994E3B"/>
    <w:rsid w:val="00995306"/>
    <w:rsid w:val="00995992"/>
    <w:rsid w:val="00995AD9"/>
    <w:rsid w:val="009A1A48"/>
    <w:rsid w:val="009A7993"/>
    <w:rsid w:val="009A7C26"/>
    <w:rsid w:val="009B32D3"/>
    <w:rsid w:val="009B3AC3"/>
    <w:rsid w:val="009C0C25"/>
    <w:rsid w:val="009C71FC"/>
    <w:rsid w:val="009D0E31"/>
    <w:rsid w:val="009E04D5"/>
    <w:rsid w:val="009E0E7E"/>
    <w:rsid w:val="009E2FFC"/>
    <w:rsid w:val="009E3783"/>
    <w:rsid w:val="009E5F5C"/>
    <w:rsid w:val="009E7C8A"/>
    <w:rsid w:val="009F0149"/>
    <w:rsid w:val="009F3E0D"/>
    <w:rsid w:val="009F6698"/>
    <w:rsid w:val="00A050EF"/>
    <w:rsid w:val="00A05D22"/>
    <w:rsid w:val="00A07B1E"/>
    <w:rsid w:val="00A11414"/>
    <w:rsid w:val="00A11E9E"/>
    <w:rsid w:val="00A1468B"/>
    <w:rsid w:val="00A148AD"/>
    <w:rsid w:val="00A16D60"/>
    <w:rsid w:val="00A2142C"/>
    <w:rsid w:val="00A21E47"/>
    <w:rsid w:val="00A2764B"/>
    <w:rsid w:val="00A27690"/>
    <w:rsid w:val="00A334C0"/>
    <w:rsid w:val="00A33624"/>
    <w:rsid w:val="00A40A74"/>
    <w:rsid w:val="00A47168"/>
    <w:rsid w:val="00A51611"/>
    <w:rsid w:val="00A61A99"/>
    <w:rsid w:val="00A621C1"/>
    <w:rsid w:val="00A62D1A"/>
    <w:rsid w:val="00A63620"/>
    <w:rsid w:val="00A661BE"/>
    <w:rsid w:val="00A715FE"/>
    <w:rsid w:val="00A80262"/>
    <w:rsid w:val="00A905C1"/>
    <w:rsid w:val="00A92B64"/>
    <w:rsid w:val="00AA1D0E"/>
    <w:rsid w:val="00AA27A9"/>
    <w:rsid w:val="00AA4309"/>
    <w:rsid w:val="00AC22B1"/>
    <w:rsid w:val="00AC4FEB"/>
    <w:rsid w:val="00AC526C"/>
    <w:rsid w:val="00AD1A43"/>
    <w:rsid w:val="00AE107F"/>
    <w:rsid w:val="00AE2BED"/>
    <w:rsid w:val="00AE5A12"/>
    <w:rsid w:val="00AF438A"/>
    <w:rsid w:val="00B00593"/>
    <w:rsid w:val="00B00D48"/>
    <w:rsid w:val="00B043CF"/>
    <w:rsid w:val="00B0441A"/>
    <w:rsid w:val="00B050CA"/>
    <w:rsid w:val="00B072D1"/>
    <w:rsid w:val="00B16A22"/>
    <w:rsid w:val="00B2145F"/>
    <w:rsid w:val="00B2681C"/>
    <w:rsid w:val="00B26F80"/>
    <w:rsid w:val="00B27167"/>
    <w:rsid w:val="00B33DDA"/>
    <w:rsid w:val="00B34DDC"/>
    <w:rsid w:val="00B36466"/>
    <w:rsid w:val="00B37B6B"/>
    <w:rsid w:val="00B43D3E"/>
    <w:rsid w:val="00B4458F"/>
    <w:rsid w:val="00B532B0"/>
    <w:rsid w:val="00B5483F"/>
    <w:rsid w:val="00B77017"/>
    <w:rsid w:val="00B86DBC"/>
    <w:rsid w:val="00B90BFD"/>
    <w:rsid w:val="00BA0C92"/>
    <w:rsid w:val="00BA1689"/>
    <w:rsid w:val="00BA7F21"/>
    <w:rsid w:val="00BB4496"/>
    <w:rsid w:val="00BC27EF"/>
    <w:rsid w:val="00BC33A1"/>
    <w:rsid w:val="00BC4DA7"/>
    <w:rsid w:val="00BD2564"/>
    <w:rsid w:val="00BD263E"/>
    <w:rsid w:val="00BD5330"/>
    <w:rsid w:val="00BD6348"/>
    <w:rsid w:val="00BD6A01"/>
    <w:rsid w:val="00BD79DE"/>
    <w:rsid w:val="00BE2510"/>
    <w:rsid w:val="00BE3E8B"/>
    <w:rsid w:val="00BE68EE"/>
    <w:rsid w:val="00C00641"/>
    <w:rsid w:val="00C00797"/>
    <w:rsid w:val="00C032D1"/>
    <w:rsid w:val="00C117E7"/>
    <w:rsid w:val="00C1322F"/>
    <w:rsid w:val="00C15BFE"/>
    <w:rsid w:val="00C15DA2"/>
    <w:rsid w:val="00C22D11"/>
    <w:rsid w:val="00C24BDB"/>
    <w:rsid w:val="00C26A87"/>
    <w:rsid w:val="00C26E71"/>
    <w:rsid w:val="00C3098A"/>
    <w:rsid w:val="00C30F34"/>
    <w:rsid w:val="00C34C1E"/>
    <w:rsid w:val="00C37437"/>
    <w:rsid w:val="00C376B4"/>
    <w:rsid w:val="00C4180A"/>
    <w:rsid w:val="00C515C1"/>
    <w:rsid w:val="00C5430D"/>
    <w:rsid w:val="00C55E11"/>
    <w:rsid w:val="00C56437"/>
    <w:rsid w:val="00C57302"/>
    <w:rsid w:val="00C61C97"/>
    <w:rsid w:val="00C63524"/>
    <w:rsid w:val="00C81607"/>
    <w:rsid w:val="00C841BA"/>
    <w:rsid w:val="00C85F33"/>
    <w:rsid w:val="00C8740B"/>
    <w:rsid w:val="00C9695E"/>
    <w:rsid w:val="00CB51DB"/>
    <w:rsid w:val="00CB6917"/>
    <w:rsid w:val="00CC39BA"/>
    <w:rsid w:val="00CC7828"/>
    <w:rsid w:val="00CD7E62"/>
    <w:rsid w:val="00CE5B8C"/>
    <w:rsid w:val="00CF1187"/>
    <w:rsid w:val="00CF603D"/>
    <w:rsid w:val="00D00AF2"/>
    <w:rsid w:val="00D00BED"/>
    <w:rsid w:val="00D041D0"/>
    <w:rsid w:val="00D06010"/>
    <w:rsid w:val="00D16416"/>
    <w:rsid w:val="00D17167"/>
    <w:rsid w:val="00D17C14"/>
    <w:rsid w:val="00D26307"/>
    <w:rsid w:val="00D278E4"/>
    <w:rsid w:val="00D32ACE"/>
    <w:rsid w:val="00D4286B"/>
    <w:rsid w:val="00D50EBB"/>
    <w:rsid w:val="00D566E4"/>
    <w:rsid w:val="00D60335"/>
    <w:rsid w:val="00D7162F"/>
    <w:rsid w:val="00D777EE"/>
    <w:rsid w:val="00D8396D"/>
    <w:rsid w:val="00D92CD1"/>
    <w:rsid w:val="00D94584"/>
    <w:rsid w:val="00DA1048"/>
    <w:rsid w:val="00DA5FE4"/>
    <w:rsid w:val="00DB15DE"/>
    <w:rsid w:val="00DB2130"/>
    <w:rsid w:val="00DC29C5"/>
    <w:rsid w:val="00DC5BBB"/>
    <w:rsid w:val="00DC749B"/>
    <w:rsid w:val="00DC7D95"/>
    <w:rsid w:val="00DD24D4"/>
    <w:rsid w:val="00DE2BBB"/>
    <w:rsid w:val="00DF1478"/>
    <w:rsid w:val="00DF36E5"/>
    <w:rsid w:val="00DF490C"/>
    <w:rsid w:val="00E03A9C"/>
    <w:rsid w:val="00E04F02"/>
    <w:rsid w:val="00E0758C"/>
    <w:rsid w:val="00E07F6E"/>
    <w:rsid w:val="00E1458E"/>
    <w:rsid w:val="00E156A0"/>
    <w:rsid w:val="00E174C3"/>
    <w:rsid w:val="00E2216B"/>
    <w:rsid w:val="00E22FF1"/>
    <w:rsid w:val="00E2729A"/>
    <w:rsid w:val="00E319FA"/>
    <w:rsid w:val="00E32A2A"/>
    <w:rsid w:val="00E34AB5"/>
    <w:rsid w:val="00E35BE4"/>
    <w:rsid w:val="00E370FF"/>
    <w:rsid w:val="00E40E8D"/>
    <w:rsid w:val="00E42AC5"/>
    <w:rsid w:val="00E42F3F"/>
    <w:rsid w:val="00E55118"/>
    <w:rsid w:val="00E5570C"/>
    <w:rsid w:val="00E5645C"/>
    <w:rsid w:val="00E5646B"/>
    <w:rsid w:val="00E76BCE"/>
    <w:rsid w:val="00E840A5"/>
    <w:rsid w:val="00E91B2C"/>
    <w:rsid w:val="00EA2C38"/>
    <w:rsid w:val="00EA532D"/>
    <w:rsid w:val="00EC2799"/>
    <w:rsid w:val="00EC4C48"/>
    <w:rsid w:val="00EC627A"/>
    <w:rsid w:val="00EC641F"/>
    <w:rsid w:val="00EC76AF"/>
    <w:rsid w:val="00ED25E0"/>
    <w:rsid w:val="00EF4A0C"/>
    <w:rsid w:val="00F001DF"/>
    <w:rsid w:val="00F0292B"/>
    <w:rsid w:val="00F03A33"/>
    <w:rsid w:val="00F15FFB"/>
    <w:rsid w:val="00F168E0"/>
    <w:rsid w:val="00F17302"/>
    <w:rsid w:val="00F21CB9"/>
    <w:rsid w:val="00F2359F"/>
    <w:rsid w:val="00F244F3"/>
    <w:rsid w:val="00F271A8"/>
    <w:rsid w:val="00F41C3C"/>
    <w:rsid w:val="00F43596"/>
    <w:rsid w:val="00F44D0D"/>
    <w:rsid w:val="00F565E3"/>
    <w:rsid w:val="00F67AA4"/>
    <w:rsid w:val="00F711C6"/>
    <w:rsid w:val="00F74F56"/>
    <w:rsid w:val="00F75940"/>
    <w:rsid w:val="00F849EA"/>
    <w:rsid w:val="00F8720D"/>
    <w:rsid w:val="00F9053F"/>
    <w:rsid w:val="00F90EFE"/>
    <w:rsid w:val="00F94228"/>
    <w:rsid w:val="00F946CE"/>
    <w:rsid w:val="00F965D4"/>
    <w:rsid w:val="00FA12F4"/>
    <w:rsid w:val="00FA3105"/>
    <w:rsid w:val="00FA5F97"/>
    <w:rsid w:val="00FA7041"/>
    <w:rsid w:val="00FA769C"/>
    <w:rsid w:val="00FB30A4"/>
    <w:rsid w:val="00FB57F1"/>
    <w:rsid w:val="00FC0399"/>
    <w:rsid w:val="00FC2D5C"/>
    <w:rsid w:val="00FC473B"/>
    <w:rsid w:val="00FD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  <o:colormru v:ext="edit" colors="#a2dce2,#c8eaee"/>
    </o:shapedefaults>
    <o:shapelayout v:ext="edit">
      <o:idmap v:ext="edit" data="2"/>
    </o:shapelayout>
  </w:shapeDefaults>
  <w:decimalSymbol w:val="."/>
  <w:listSeparator w:val=","/>
  <w14:docId w14:val="0A24FEC5"/>
  <w15:docId w15:val="{C15D1CEB-2D4B-4D72-A0AF-5243E8A60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505"/>
    <w:pPr>
      <w:spacing w:before="120" w:after="120"/>
      <w:jc w:val="both"/>
    </w:pPr>
    <w:rPr>
      <w:rFonts w:ascii="Arial" w:eastAsia="HelveticaNeueLT Std" w:hAnsi="Arial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1505"/>
    <w:pPr>
      <w:keepNext/>
      <w:keepLines/>
      <w:jc w:val="left"/>
      <w:outlineLvl w:val="0"/>
    </w:pPr>
    <w:rPr>
      <w:rFonts w:eastAsia="Times New Roman"/>
      <w:bCs/>
      <w:color w:val="3AABB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1505"/>
    <w:pPr>
      <w:keepNext/>
      <w:keepLines/>
      <w:spacing w:before="200" w:after="0"/>
      <w:outlineLvl w:val="1"/>
    </w:pPr>
    <w:rPr>
      <w:rFonts w:eastAsia="Times New Roman"/>
      <w:bCs/>
      <w:color w:val="7F7F7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1505"/>
    <w:pPr>
      <w:keepNext/>
      <w:keepLines/>
      <w:spacing w:before="200" w:after="0"/>
      <w:outlineLvl w:val="2"/>
    </w:pPr>
    <w:rPr>
      <w:rFonts w:eastAsia="Times New Roman"/>
      <w:bCs/>
      <w:sz w:val="22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4D69E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2"/>
    <w:unhideWhenUsed/>
    <w:qFormat/>
    <w:rsid w:val="004D69E9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50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A1505"/>
  </w:style>
  <w:style w:type="paragraph" w:styleId="Footer">
    <w:name w:val="footer"/>
    <w:basedOn w:val="Normal"/>
    <w:link w:val="FooterChar"/>
    <w:uiPriority w:val="99"/>
    <w:unhideWhenUsed/>
    <w:rsid w:val="008A150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A1505"/>
  </w:style>
  <w:style w:type="paragraph" w:styleId="BalloonText">
    <w:name w:val="Balloon Text"/>
    <w:basedOn w:val="Normal"/>
    <w:link w:val="BalloonTextChar"/>
    <w:uiPriority w:val="99"/>
    <w:semiHidden/>
    <w:unhideWhenUsed/>
    <w:rsid w:val="008A150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05"/>
    <w:rPr>
      <w:rFonts w:ascii="Tahoma" w:hAnsi="Tahoma" w:cs="Tahoma"/>
      <w:sz w:val="16"/>
      <w:szCs w:val="16"/>
    </w:rPr>
  </w:style>
  <w:style w:type="paragraph" w:styleId="Subtitle">
    <w:name w:val="Subtitle"/>
    <w:aliases w:val="Copy heading"/>
    <w:basedOn w:val="Normal"/>
    <w:next w:val="Normal"/>
    <w:link w:val="SubtitleChar"/>
    <w:uiPriority w:val="11"/>
    <w:qFormat/>
    <w:rsid w:val="008A1505"/>
    <w:pPr>
      <w:numPr>
        <w:ilvl w:val="1"/>
      </w:numPr>
      <w:ind w:left="1843"/>
    </w:pPr>
    <w:rPr>
      <w:rFonts w:ascii="HelveticaNeueLT Std" w:eastAsia="Times New Roman" w:hAnsi="HelveticaNeueLT Std"/>
      <w:iCs/>
      <w:color w:val="33413F"/>
      <w:spacing w:val="15"/>
      <w:sz w:val="28"/>
      <w:szCs w:val="24"/>
    </w:rPr>
  </w:style>
  <w:style w:type="character" w:customStyle="1" w:styleId="SubtitleChar">
    <w:name w:val="Subtitle Char"/>
    <w:aliases w:val="Copy heading Char"/>
    <w:basedOn w:val="DefaultParagraphFont"/>
    <w:link w:val="Subtitle"/>
    <w:uiPriority w:val="11"/>
    <w:rsid w:val="008A1505"/>
    <w:rPr>
      <w:rFonts w:ascii="HelveticaNeueLT Std" w:eastAsia="Times New Roman" w:hAnsi="HelveticaNeueLT Std" w:cs="Times New Roman"/>
      <w:iCs/>
      <w:color w:val="33413F"/>
      <w:spacing w:val="15"/>
      <w:sz w:val="28"/>
      <w:szCs w:val="24"/>
    </w:rPr>
  </w:style>
  <w:style w:type="paragraph" w:styleId="Title">
    <w:name w:val="Title"/>
    <w:aliases w:val="Footer copy,Copy header"/>
    <w:basedOn w:val="Normal"/>
    <w:next w:val="Normal"/>
    <w:link w:val="TitleChar"/>
    <w:uiPriority w:val="10"/>
    <w:qFormat/>
    <w:rsid w:val="008A1505"/>
    <w:pPr>
      <w:spacing w:before="360" w:after="360"/>
      <w:ind w:left="1843"/>
      <w:contextualSpacing/>
    </w:pPr>
    <w:rPr>
      <w:rFonts w:ascii="HelveticaNeueLT Std" w:eastAsia="Times New Roman" w:hAnsi="HelveticaNeueLT Std"/>
      <w:color w:val="000000"/>
      <w:spacing w:val="5"/>
      <w:kern w:val="28"/>
      <w:sz w:val="36"/>
      <w:szCs w:val="52"/>
    </w:rPr>
  </w:style>
  <w:style w:type="character" w:customStyle="1" w:styleId="TitleChar">
    <w:name w:val="Title Char"/>
    <w:aliases w:val="Footer copy Char,Copy header Char"/>
    <w:basedOn w:val="DefaultParagraphFont"/>
    <w:link w:val="Title"/>
    <w:uiPriority w:val="10"/>
    <w:rsid w:val="008A1505"/>
    <w:rPr>
      <w:rFonts w:ascii="HelveticaNeueLT Std" w:eastAsia="Times New Roman" w:hAnsi="HelveticaNeueLT Std" w:cs="Times New Roman"/>
      <w:color w:val="000000"/>
      <w:spacing w:val="5"/>
      <w:kern w:val="28"/>
      <w:sz w:val="36"/>
      <w:szCs w:val="52"/>
    </w:rPr>
  </w:style>
  <w:style w:type="paragraph" w:customStyle="1" w:styleId="Dateline">
    <w:name w:val="Dateline"/>
    <w:basedOn w:val="Normal"/>
    <w:rsid w:val="008A1505"/>
    <w:pPr>
      <w:spacing w:before="60" w:after="60"/>
    </w:pPr>
    <w:rPr>
      <w:rFonts w:ascii="HelveticaNeueLT Std" w:hAnsi="HelveticaNeueLT Std"/>
    </w:rPr>
  </w:style>
  <w:style w:type="character" w:styleId="Emphasis">
    <w:name w:val="Emphasis"/>
    <w:basedOn w:val="DefaultParagraphFont"/>
    <w:uiPriority w:val="20"/>
    <w:qFormat/>
    <w:rsid w:val="008A150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A1505"/>
    <w:rPr>
      <w:rFonts w:ascii="Arial" w:eastAsia="Times New Roman" w:hAnsi="Arial" w:cs="Times New Roman"/>
      <w:bCs/>
      <w:color w:val="3AABB6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A1505"/>
    <w:rPr>
      <w:color w:val="A80532"/>
      <w:u w:val="single"/>
    </w:rPr>
  </w:style>
  <w:style w:type="paragraph" w:styleId="TOC1">
    <w:name w:val="toc 1"/>
    <w:basedOn w:val="Normal"/>
    <w:next w:val="Normal"/>
    <w:uiPriority w:val="39"/>
    <w:unhideWhenUsed/>
    <w:rsid w:val="008A1505"/>
    <w:pPr>
      <w:jc w:val="left"/>
    </w:pPr>
    <w:rPr>
      <w:color w:val="767A7D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A1505"/>
    <w:rPr>
      <w:rFonts w:ascii="Arial" w:eastAsia="Times New Roman" w:hAnsi="Arial" w:cs="Times New Roman"/>
      <w:bCs/>
      <w:color w:val="7F7F7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1505"/>
    <w:rPr>
      <w:rFonts w:ascii="Arial" w:eastAsia="Times New Roman" w:hAnsi="Arial" w:cs="Times New Roman"/>
      <w:bCs/>
    </w:rPr>
  </w:style>
  <w:style w:type="character" w:styleId="SubtleEmphasis">
    <w:name w:val="Subtle Emphasis"/>
    <w:basedOn w:val="DefaultParagraphFont"/>
    <w:uiPriority w:val="19"/>
    <w:qFormat/>
    <w:rsid w:val="008A1505"/>
    <w:rPr>
      <w:i/>
      <w:iCs/>
      <w:color w:val="808080"/>
    </w:rPr>
  </w:style>
  <w:style w:type="paragraph" w:styleId="TOC2">
    <w:name w:val="toc 2"/>
    <w:basedOn w:val="Normal"/>
    <w:next w:val="Normal"/>
    <w:autoRedefine/>
    <w:uiPriority w:val="39"/>
    <w:unhideWhenUsed/>
    <w:rsid w:val="008A1505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8A1505"/>
    <w:pPr>
      <w:spacing w:after="100"/>
      <w:ind w:left="400"/>
    </w:pPr>
  </w:style>
  <w:style w:type="paragraph" w:styleId="TOCHeading">
    <w:name w:val="TOC Heading"/>
    <w:basedOn w:val="Heading1"/>
    <w:next w:val="Normal"/>
    <w:uiPriority w:val="39"/>
    <w:unhideWhenUsed/>
    <w:qFormat/>
    <w:rsid w:val="00D00AF2"/>
    <w:pPr>
      <w:spacing w:before="480" w:after="0" w:line="276" w:lineRule="auto"/>
      <w:outlineLvl w:val="9"/>
    </w:pPr>
    <w:rPr>
      <w:rFonts w:ascii="Cambria" w:hAnsi="Cambria"/>
      <w:b/>
      <w:color w:val="365F91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D278E4"/>
    <w:pPr>
      <w:ind w:left="720"/>
      <w:contextualSpacing/>
    </w:pPr>
  </w:style>
  <w:style w:type="paragraph" w:styleId="NoSpacing">
    <w:name w:val="No Spacing"/>
    <w:aliases w:val="Heading"/>
    <w:link w:val="NoSpacingChar"/>
    <w:uiPriority w:val="1"/>
    <w:qFormat/>
    <w:rsid w:val="00C61C97"/>
    <w:pPr>
      <w:jc w:val="both"/>
    </w:pPr>
    <w:rPr>
      <w:rFonts w:ascii="Arial" w:eastAsia="HelveticaNeueLT Std" w:hAnsi="Arial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C2CA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7C2CA7"/>
  </w:style>
  <w:style w:type="paragraph" w:styleId="TOC4">
    <w:name w:val="toc 4"/>
    <w:basedOn w:val="Normal"/>
    <w:next w:val="Normal"/>
    <w:autoRedefine/>
    <w:uiPriority w:val="39"/>
    <w:unhideWhenUsed/>
    <w:rsid w:val="001A17FE"/>
    <w:pPr>
      <w:spacing w:before="0" w:after="100" w:line="276" w:lineRule="auto"/>
      <w:ind w:left="660"/>
      <w:jc w:val="left"/>
    </w:pPr>
    <w:rPr>
      <w:rFonts w:ascii="Calibri" w:eastAsia="Times New Roman" w:hAnsi="Calibri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1A17FE"/>
    <w:pPr>
      <w:spacing w:before="0" w:after="100" w:line="276" w:lineRule="auto"/>
      <w:ind w:left="880"/>
      <w:jc w:val="left"/>
    </w:pPr>
    <w:rPr>
      <w:rFonts w:ascii="Calibri" w:eastAsia="Times New Roman" w:hAnsi="Calibri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1A17FE"/>
    <w:pPr>
      <w:spacing w:before="0" w:after="100" w:line="276" w:lineRule="auto"/>
      <w:ind w:left="1100"/>
      <w:jc w:val="left"/>
    </w:pPr>
    <w:rPr>
      <w:rFonts w:ascii="Calibri" w:eastAsia="Times New Roman" w:hAnsi="Calibri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1A17FE"/>
    <w:pPr>
      <w:spacing w:before="0" w:after="100" w:line="276" w:lineRule="auto"/>
      <w:ind w:left="1320"/>
      <w:jc w:val="left"/>
    </w:pPr>
    <w:rPr>
      <w:rFonts w:ascii="Calibri" w:eastAsia="Times New Roman" w:hAnsi="Calibri"/>
      <w:sz w:val="22"/>
      <w:lang w:eastAsia="en-AU"/>
    </w:rPr>
  </w:style>
  <w:style w:type="paragraph" w:styleId="TOC8">
    <w:name w:val="toc 8"/>
    <w:basedOn w:val="Normal"/>
    <w:next w:val="Normal"/>
    <w:autoRedefine/>
    <w:uiPriority w:val="39"/>
    <w:unhideWhenUsed/>
    <w:rsid w:val="001A17FE"/>
    <w:pPr>
      <w:spacing w:before="0" w:after="100" w:line="276" w:lineRule="auto"/>
      <w:ind w:left="1540"/>
      <w:jc w:val="left"/>
    </w:pPr>
    <w:rPr>
      <w:rFonts w:ascii="Calibri" w:eastAsia="Times New Roman" w:hAnsi="Calibri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1A17FE"/>
    <w:pPr>
      <w:spacing w:before="0" w:after="100" w:line="276" w:lineRule="auto"/>
      <w:ind w:left="1760"/>
      <w:jc w:val="left"/>
    </w:pPr>
    <w:rPr>
      <w:rFonts w:ascii="Calibri" w:eastAsia="Times New Roman" w:hAnsi="Calibri"/>
      <w:sz w:val="22"/>
      <w:lang w:eastAsia="en-AU"/>
    </w:rPr>
  </w:style>
  <w:style w:type="paragraph" w:customStyle="1" w:styleId="Bullets">
    <w:name w:val="Bullets"/>
    <w:basedOn w:val="ListParagraph"/>
    <w:qFormat/>
    <w:rsid w:val="008B581C"/>
    <w:pPr>
      <w:numPr>
        <w:numId w:val="2"/>
      </w:numPr>
      <w:tabs>
        <w:tab w:val="left" w:pos="709"/>
      </w:tabs>
      <w:spacing w:after="0"/>
      <w:ind w:left="720"/>
      <w:contextualSpacing w:val="0"/>
      <w:jc w:val="left"/>
    </w:pPr>
    <w:rPr>
      <w:rFonts w:ascii="Calibri" w:eastAsia="Times New Roman" w:hAnsi="Calibri"/>
      <w:sz w:val="24"/>
    </w:rPr>
  </w:style>
  <w:style w:type="paragraph" w:customStyle="1" w:styleId="A1">
    <w:name w:val="A.1"/>
    <w:basedOn w:val="ListParagraph"/>
    <w:qFormat/>
    <w:rsid w:val="008B581C"/>
    <w:pPr>
      <w:numPr>
        <w:numId w:val="3"/>
      </w:numPr>
      <w:tabs>
        <w:tab w:val="left" w:pos="567"/>
        <w:tab w:val="left" w:pos="709"/>
      </w:tabs>
      <w:spacing w:after="240"/>
      <w:ind w:left="3338"/>
      <w:contextualSpacing w:val="0"/>
      <w:jc w:val="left"/>
    </w:pPr>
    <w:rPr>
      <w:rFonts w:ascii="Calibri" w:eastAsia="Times New Roman" w:hAnsi="Calibri"/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9659FD"/>
    <w:pPr>
      <w:tabs>
        <w:tab w:val="left" w:pos="357"/>
      </w:tabs>
      <w:spacing w:before="0" w:after="0"/>
      <w:ind w:left="357" w:hanging="357"/>
      <w:jc w:val="left"/>
    </w:pPr>
    <w:rPr>
      <w:rFonts w:ascii="Calibri" w:eastAsia="Times New Roman" w:hAnsi="Calibri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659FD"/>
    <w:rPr>
      <w:rFonts w:eastAsia="Times New Roman"/>
      <w:lang w:eastAsia="en-US"/>
    </w:rPr>
  </w:style>
  <w:style w:type="paragraph" w:customStyle="1" w:styleId="Numberpara13">
    <w:name w:val="Number para 13"/>
    <w:basedOn w:val="Normal"/>
    <w:qFormat/>
    <w:rsid w:val="009659FD"/>
    <w:pPr>
      <w:numPr>
        <w:numId w:val="4"/>
      </w:numPr>
      <w:tabs>
        <w:tab w:val="left" w:pos="709"/>
      </w:tabs>
      <w:spacing w:after="240"/>
      <w:jc w:val="left"/>
    </w:pPr>
    <w:rPr>
      <w:rFonts w:ascii="Calibri" w:eastAsia="Times New Roman" w:hAnsi="Calibri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9659FD"/>
    <w:rPr>
      <w:rFonts w:ascii="Times New Roman" w:hAnsi="Times New Roman" w:cs="Times New Roman" w:hint="default"/>
      <w:vertAlign w:val="superscript"/>
    </w:rPr>
  </w:style>
  <w:style w:type="paragraph" w:customStyle="1" w:styleId="Default">
    <w:name w:val="Default"/>
    <w:rsid w:val="00C515C1"/>
    <w:pPr>
      <w:autoSpaceDE w:val="0"/>
      <w:autoSpaceDN w:val="0"/>
      <w:adjustRightInd w:val="0"/>
    </w:pPr>
    <w:rPr>
      <w:rFonts w:ascii="Stag Sans" w:hAnsi="Stag Sans" w:cs="Stag Sans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C515C1"/>
    <w:pPr>
      <w:spacing w:line="20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C515C1"/>
    <w:pPr>
      <w:spacing w:line="201" w:lineRule="atLeast"/>
    </w:pPr>
    <w:rPr>
      <w:rFonts w:cs="Times New Roman"/>
      <w:color w:val="auto"/>
    </w:rPr>
  </w:style>
  <w:style w:type="character" w:customStyle="1" w:styleId="Heading4Char">
    <w:name w:val="Heading 4 Char"/>
    <w:basedOn w:val="DefaultParagraphFont"/>
    <w:link w:val="Heading4"/>
    <w:uiPriority w:val="1"/>
    <w:rsid w:val="004D69E9"/>
    <w:rPr>
      <w:rFonts w:ascii="Cambria" w:eastAsia="Times New Roman" w:hAnsi="Cambria" w:cs="Times New Roman"/>
      <w:b/>
      <w:bCs/>
      <w:i/>
      <w:iCs/>
      <w:color w:val="4F81BD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4D69E9"/>
    <w:rPr>
      <w:rFonts w:ascii="Cambria" w:eastAsia="Times New Roman" w:hAnsi="Cambria" w:cs="Times New Roman"/>
      <w:color w:val="243F60"/>
      <w:szCs w:val="22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4D69E9"/>
    <w:rPr>
      <w:rFonts w:cs="Times New Roman"/>
      <w:sz w:val="16"/>
      <w:szCs w:val="16"/>
    </w:rPr>
  </w:style>
  <w:style w:type="paragraph" w:customStyle="1" w:styleId="numberedpara1">
    <w:name w:val="numbered para 1"/>
    <w:basedOn w:val="Normal"/>
    <w:rsid w:val="004D69E9"/>
    <w:pPr>
      <w:numPr>
        <w:numId w:val="5"/>
      </w:numPr>
      <w:tabs>
        <w:tab w:val="left" w:pos="709"/>
      </w:tabs>
      <w:spacing w:before="0" w:after="240"/>
      <w:ind w:left="0" w:firstLine="0"/>
      <w:jc w:val="left"/>
    </w:pPr>
    <w:rPr>
      <w:rFonts w:ascii="Calibri" w:eastAsia="Times New Roman" w:hAnsi="Calibri"/>
      <w:sz w:val="24"/>
      <w:szCs w:val="20"/>
    </w:rPr>
  </w:style>
  <w:style w:type="paragraph" w:customStyle="1" w:styleId="11paras">
    <w:name w:val="1.1 paras"/>
    <w:basedOn w:val="numberedpara1"/>
    <w:qFormat/>
    <w:rsid w:val="004D69E9"/>
  </w:style>
  <w:style w:type="paragraph" w:customStyle="1" w:styleId="21paras">
    <w:name w:val="2.1 paras"/>
    <w:basedOn w:val="ListParagraph"/>
    <w:rsid w:val="00107DF1"/>
    <w:pPr>
      <w:numPr>
        <w:numId w:val="6"/>
      </w:numPr>
      <w:tabs>
        <w:tab w:val="left" w:pos="709"/>
      </w:tabs>
      <w:contextualSpacing w:val="0"/>
      <w:jc w:val="left"/>
    </w:pPr>
    <w:rPr>
      <w:rFonts w:ascii="Calibri" w:eastAsia="Times New Roman" w:hAnsi="Calibri"/>
      <w:sz w:val="24"/>
      <w:szCs w:val="20"/>
    </w:rPr>
  </w:style>
  <w:style w:type="paragraph" w:customStyle="1" w:styleId="21paragraphs">
    <w:name w:val="2.1 paragraphs"/>
    <w:basedOn w:val="21paras"/>
    <w:qFormat/>
    <w:rsid w:val="00107DF1"/>
    <w:pPr>
      <w:tabs>
        <w:tab w:val="clear" w:pos="709"/>
        <w:tab w:val="left" w:pos="0"/>
      </w:tabs>
      <w:ind w:left="0" w:firstLine="0"/>
    </w:pPr>
  </w:style>
  <w:style w:type="paragraph" w:styleId="Quote">
    <w:name w:val="Quote"/>
    <w:basedOn w:val="Normal"/>
    <w:next w:val="Normal"/>
    <w:link w:val="QuoteChar"/>
    <w:uiPriority w:val="1"/>
    <w:qFormat/>
    <w:rsid w:val="007132D6"/>
    <w:pPr>
      <w:spacing w:before="0" w:after="240"/>
      <w:ind w:left="709"/>
      <w:jc w:val="left"/>
    </w:pPr>
    <w:rPr>
      <w:rFonts w:ascii="Calibri" w:eastAsia="Times New Roman" w:hAnsi="Calibri"/>
      <w:sz w:val="22"/>
      <w:szCs w:val="20"/>
    </w:rPr>
  </w:style>
  <w:style w:type="character" w:customStyle="1" w:styleId="QuoteChar">
    <w:name w:val="Quote Char"/>
    <w:basedOn w:val="DefaultParagraphFont"/>
    <w:link w:val="Quote"/>
    <w:uiPriority w:val="1"/>
    <w:rsid w:val="007132D6"/>
    <w:rPr>
      <w:rFonts w:eastAsia="Times New Roman"/>
      <w:sz w:val="22"/>
      <w:lang w:eastAsia="en-US"/>
    </w:rPr>
  </w:style>
  <w:style w:type="character" w:styleId="Strong">
    <w:name w:val="Strong"/>
    <w:basedOn w:val="DefaultParagraphFont"/>
    <w:uiPriority w:val="22"/>
    <w:unhideWhenUsed/>
    <w:qFormat/>
    <w:rsid w:val="007132D6"/>
    <w:rPr>
      <w:rFonts w:cs="Times New Roman"/>
      <w:b/>
      <w:bCs/>
    </w:rPr>
  </w:style>
  <w:style w:type="paragraph" w:customStyle="1" w:styleId="Instructiontext">
    <w:name w:val="Instruction text"/>
    <w:basedOn w:val="Normal"/>
    <w:next w:val="Normal"/>
    <w:uiPriority w:val="4"/>
    <w:qFormat/>
    <w:rsid w:val="007132D6"/>
    <w:pPr>
      <w:spacing w:before="0" w:after="180"/>
      <w:jc w:val="left"/>
    </w:pPr>
    <w:rPr>
      <w:rFonts w:ascii="Calibri" w:eastAsia="Times New Roman" w:hAnsi="Calibri"/>
      <w:i/>
      <w:color w:val="0070C0"/>
      <w:sz w:val="24"/>
      <w:szCs w:val="20"/>
    </w:rPr>
  </w:style>
  <w:style w:type="table" w:styleId="TableGrid">
    <w:name w:val="Table Grid"/>
    <w:basedOn w:val="TableNormal"/>
    <w:uiPriority w:val="59"/>
    <w:rsid w:val="007132D6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Normal"/>
    <w:uiPriority w:val="61"/>
    <w:rsid w:val="007132D6"/>
    <w:rPr>
      <w:rFonts w:eastAsia="Times New Roman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OAICtable">
    <w:name w:val="OAIC table"/>
    <w:basedOn w:val="TableNormal"/>
    <w:uiPriority w:val="99"/>
    <w:rsid w:val="007132D6"/>
    <w:rPr>
      <w:rFonts w:eastAsia="Times New Roman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  <w:tblStylePr w:type="firstRow">
      <w:pPr>
        <w:jc w:val="center"/>
      </w:pPr>
      <w:rPr>
        <w:rFonts w:cs="Times New Roman"/>
        <w:b/>
      </w:rPr>
      <w:tblPr/>
      <w:tcPr>
        <w:shd w:val="clear" w:color="auto" w:fill="F2F2F2"/>
      </w:tcPr>
    </w:tblStylePr>
  </w:style>
  <w:style w:type="paragraph" w:styleId="CommentText">
    <w:name w:val="annotation text"/>
    <w:basedOn w:val="Normal"/>
    <w:link w:val="CommentTextChar"/>
    <w:uiPriority w:val="99"/>
    <w:unhideWhenUsed/>
    <w:rsid w:val="007132D6"/>
    <w:pPr>
      <w:spacing w:before="0" w:after="240"/>
      <w:jc w:val="left"/>
    </w:pPr>
    <w:rPr>
      <w:rFonts w:ascii="Calibri" w:eastAsia="Times New Roman" w:hAnsi="Calibr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32D6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2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2D6"/>
    <w:rPr>
      <w:rFonts w:eastAsia="Times New Roman"/>
      <w:b/>
      <w:bCs/>
      <w:lang w:eastAsia="en-US"/>
    </w:rPr>
  </w:style>
  <w:style w:type="paragraph" w:customStyle="1" w:styleId="WPNormal">
    <w:name w:val="WP_Normal"/>
    <w:basedOn w:val="Normal"/>
    <w:rsid w:val="007132D6"/>
    <w:pPr>
      <w:keepNext/>
      <w:keepLines/>
      <w:autoSpaceDE w:val="0"/>
      <w:autoSpaceDN w:val="0"/>
      <w:adjustRightInd w:val="0"/>
      <w:spacing w:before="0" w:after="0"/>
      <w:jc w:val="left"/>
    </w:pPr>
    <w:rPr>
      <w:rFonts w:ascii="Monaco" w:eastAsia="Times New Roman" w:hAnsi="Monaco"/>
      <w:szCs w:val="24"/>
      <w:lang w:val="en-US"/>
    </w:rPr>
  </w:style>
  <w:style w:type="paragraph" w:customStyle="1" w:styleId="paragraphsub">
    <w:name w:val="paragraph(sub)"/>
    <w:aliases w:val="aa"/>
    <w:basedOn w:val="Normal"/>
    <w:rsid w:val="007132D6"/>
    <w:pPr>
      <w:tabs>
        <w:tab w:val="right" w:pos="1985"/>
      </w:tabs>
      <w:spacing w:before="40" w:after="0"/>
      <w:ind w:left="2098" w:hanging="2098"/>
      <w:jc w:val="left"/>
    </w:pPr>
    <w:rPr>
      <w:rFonts w:ascii="Times New Roman" w:eastAsia="Times New Roman" w:hAnsi="Times New Roman"/>
      <w:sz w:val="22"/>
      <w:szCs w:val="20"/>
      <w:lang w:eastAsia="en-AU"/>
    </w:rPr>
  </w:style>
  <w:style w:type="character" w:customStyle="1" w:styleId="paragraphChar">
    <w:name w:val="paragraph Char"/>
    <w:aliases w:val="a Char"/>
    <w:basedOn w:val="DefaultParagraphFont"/>
    <w:link w:val="paragraph"/>
    <w:locked/>
    <w:rsid w:val="007132D6"/>
    <w:rPr>
      <w:rFonts w:ascii="Times New Roman" w:hAnsi="Times New Roman"/>
      <w:sz w:val="22"/>
    </w:rPr>
  </w:style>
  <w:style w:type="paragraph" w:customStyle="1" w:styleId="paragraph">
    <w:name w:val="paragraph"/>
    <w:aliases w:val="a"/>
    <w:basedOn w:val="Normal"/>
    <w:link w:val="paragraphChar"/>
    <w:rsid w:val="007132D6"/>
    <w:pPr>
      <w:tabs>
        <w:tab w:val="right" w:pos="1531"/>
      </w:tabs>
      <w:spacing w:before="40" w:after="0"/>
      <w:ind w:left="1644" w:hanging="1644"/>
      <w:jc w:val="left"/>
    </w:pPr>
    <w:rPr>
      <w:rFonts w:ascii="Times New Roman" w:eastAsia="Calibri" w:hAnsi="Times New Roman"/>
      <w:sz w:val="22"/>
      <w:szCs w:val="20"/>
      <w:lang w:eastAsia="en-AU"/>
    </w:rPr>
  </w:style>
  <w:style w:type="paragraph" w:customStyle="1" w:styleId="definition">
    <w:name w:val="definition"/>
    <w:basedOn w:val="Normal"/>
    <w:rsid w:val="007132D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n-AU"/>
    </w:rPr>
  </w:style>
  <w:style w:type="paragraph" w:customStyle="1" w:styleId="paragraphsub0">
    <w:name w:val="paragraphsub"/>
    <w:basedOn w:val="Normal"/>
    <w:rsid w:val="007132D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7132D6"/>
    <w:rPr>
      <w:rFonts w:eastAsia="Times New Roman"/>
      <w:sz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132D6"/>
    <w:rPr>
      <w:rFonts w:cs="Times New Roman"/>
      <w:color w:val="800080"/>
      <w:u w:val="single"/>
    </w:rPr>
  </w:style>
  <w:style w:type="paragraph" w:customStyle="1" w:styleId="numberpara3">
    <w:name w:val="number para 3"/>
    <w:basedOn w:val="ListParagraph"/>
    <w:qFormat/>
    <w:rsid w:val="007132D6"/>
    <w:pPr>
      <w:numPr>
        <w:numId w:val="7"/>
      </w:numPr>
      <w:tabs>
        <w:tab w:val="left" w:pos="709"/>
      </w:tabs>
      <w:contextualSpacing w:val="0"/>
      <w:jc w:val="left"/>
    </w:pPr>
    <w:rPr>
      <w:rFonts w:ascii="Calibri" w:eastAsia="Times New Roman" w:hAnsi="Calibri"/>
      <w:sz w:val="24"/>
      <w:szCs w:val="20"/>
    </w:rPr>
  </w:style>
  <w:style w:type="paragraph" w:customStyle="1" w:styleId="subsection">
    <w:name w:val="subsection"/>
    <w:basedOn w:val="Normal"/>
    <w:rsid w:val="007132D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n-AU"/>
    </w:rPr>
  </w:style>
  <w:style w:type="paragraph" w:customStyle="1" w:styleId="61paras">
    <w:name w:val="6.1 paras"/>
    <w:basedOn w:val="Normal"/>
    <w:qFormat/>
    <w:rsid w:val="007132D6"/>
    <w:pPr>
      <w:numPr>
        <w:numId w:val="8"/>
      </w:numPr>
      <w:tabs>
        <w:tab w:val="left" w:pos="709"/>
      </w:tabs>
      <w:spacing w:before="0" w:after="240"/>
      <w:jc w:val="left"/>
    </w:pPr>
    <w:rPr>
      <w:rFonts w:ascii="Calibri" w:eastAsia="Times New Roman" w:hAnsi="Calibri"/>
      <w:sz w:val="24"/>
      <w:szCs w:val="20"/>
    </w:rPr>
  </w:style>
  <w:style w:type="paragraph" w:customStyle="1" w:styleId="Numberedpara10">
    <w:name w:val="Numbered para 1"/>
    <w:basedOn w:val="ListParagraph"/>
    <w:rsid w:val="007132D6"/>
    <w:pPr>
      <w:numPr>
        <w:numId w:val="9"/>
      </w:numPr>
      <w:tabs>
        <w:tab w:val="left" w:pos="709"/>
      </w:tabs>
      <w:spacing w:after="240"/>
      <w:contextualSpacing w:val="0"/>
      <w:jc w:val="left"/>
    </w:pPr>
    <w:rPr>
      <w:rFonts w:ascii="Calibri" w:eastAsia="Times New Roman" w:hAnsi="Calibri"/>
      <w:sz w:val="24"/>
      <w:lang w:val="en-US"/>
    </w:rPr>
  </w:style>
  <w:style w:type="paragraph" w:customStyle="1" w:styleId="51numbers">
    <w:name w:val="5.1 numbers"/>
    <w:basedOn w:val="ListParagraph"/>
    <w:qFormat/>
    <w:rsid w:val="002C6054"/>
    <w:pPr>
      <w:numPr>
        <w:numId w:val="10"/>
      </w:numPr>
      <w:contextualSpacing w:val="0"/>
      <w:jc w:val="left"/>
    </w:pPr>
    <w:rPr>
      <w:rFonts w:ascii="Calibri" w:eastAsia="Times New Roman" w:hAnsi="Calibri"/>
      <w:sz w:val="24"/>
      <w:szCs w:val="20"/>
    </w:rPr>
  </w:style>
  <w:style w:type="paragraph" w:customStyle="1" w:styleId="subsection2">
    <w:name w:val="subsection2"/>
    <w:basedOn w:val="Normal"/>
    <w:rsid w:val="008A157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n-AU"/>
    </w:rPr>
  </w:style>
  <w:style w:type="paragraph" w:customStyle="1" w:styleId="APPGuidelinenumbering">
    <w:name w:val="APP Guideline numbering"/>
    <w:basedOn w:val="ListParagraph"/>
    <w:qFormat/>
    <w:rsid w:val="008A157E"/>
    <w:pPr>
      <w:numPr>
        <w:ilvl w:val="1"/>
        <w:numId w:val="11"/>
      </w:numPr>
      <w:tabs>
        <w:tab w:val="left" w:pos="709"/>
      </w:tabs>
      <w:ind w:left="0" w:firstLine="0"/>
      <w:contextualSpacing w:val="0"/>
      <w:jc w:val="left"/>
    </w:pPr>
    <w:rPr>
      <w:rFonts w:ascii="Calibri" w:eastAsia="Times New Roman" w:hAnsi="Calibri"/>
      <w:sz w:val="24"/>
      <w:szCs w:val="20"/>
      <w:lang w:val="en-GB"/>
    </w:rPr>
  </w:style>
  <w:style w:type="paragraph" w:customStyle="1" w:styleId="Numberedparagraph">
    <w:name w:val="Numbered paragraph"/>
    <w:basedOn w:val="Normal"/>
    <w:qFormat/>
    <w:rsid w:val="008A157E"/>
    <w:pPr>
      <w:numPr>
        <w:numId w:val="12"/>
      </w:numPr>
      <w:spacing w:before="0" w:after="240"/>
      <w:jc w:val="left"/>
    </w:pPr>
    <w:rPr>
      <w:rFonts w:ascii="Calibri" w:eastAsia="Times New Roman" w:hAnsi="Calibri" w:cs="Calibri"/>
      <w:sz w:val="24"/>
      <w:szCs w:val="24"/>
    </w:rPr>
  </w:style>
  <w:style w:type="paragraph" w:customStyle="1" w:styleId="Numberedpara7">
    <w:name w:val="Numbered para 7"/>
    <w:basedOn w:val="ListParagraph"/>
    <w:qFormat/>
    <w:rsid w:val="008A157E"/>
    <w:pPr>
      <w:numPr>
        <w:numId w:val="13"/>
      </w:numPr>
      <w:tabs>
        <w:tab w:val="left" w:pos="709"/>
      </w:tabs>
      <w:spacing w:after="240"/>
      <w:contextualSpacing w:val="0"/>
      <w:jc w:val="left"/>
    </w:pPr>
    <w:rPr>
      <w:rFonts w:ascii="Calibri" w:eastAsia="Times New Roman" w:hAnsi="Calibri"/>
      <w:sz w:val="24"/>
      <w:szCs w:val="20"/>
    </w:rPr>
  </w:style>
  <w:style w:type="paragraph" w:customStyle="1" w:styleId="101">
    <w:name w:val="10.1"/>
    <w:basedOn w:val="Normal"/>
    <w:rsid w:val="008A157E"/>
    <w:pPr>
      <w:ind w:left="720" w:hanging="360"/>
      <w:jc w:val="left"/>
    </w:pPr>
    <w:rPr>
      <w:rFonts w:ascii="Calibri" w:eastAsia="Times New Roman" w:hAnsi="Calibri"/>
      <w:sz w:val="24"/>
      <w:szCs w:val="20"/>
    </w:rPr>
  </w:style>
  <w:style w:type="paragraph" w:customStyle="1" w:styleId="101numbering">
    <w:name w:val="10.1 numbering"/>
    <w:basedOn w:val="ListParagraph"/>
    <w:rsid w:val="008A157E"/>
    <w:pPr>
      <w:numPr>
        <w:numId w:val="14"/>
      </w:numPr>
      <w:ind w:left="720"/>
      <w:contextualSpacing w:val="0"/>
      <w:jc w:val="left"/>
    </w:pPr>
    <w:rPr>
      <w:rFonts w:ascii="Calibri" w:eastAsia="Times New Roman" w:hAnsi="Calibri"/>
      <w:sz w:val="24"/>
      <w:szCs w:val="20"/>
    </w:rPr>
  </w:style>
  <w:style w:type="paragraph" w:customStyle="1" w:styleId="101nums">
    <w:name w:val="10.1 nums"/>
    <w:basedOn w:val="101"/>
    <w:qFormat/>
    <w:rsid w:val="008A157E"/>
    <w:pPr>
      <w:numPr>
        <w:numId w:val="1"/>
      </w:numPr>
      <w:ind w:left="0" w:firstLine="0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A15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nsolas" w:eastAsia="Times New Roman" w:hAnsi="Consolas" w:cs="Consolas"/>
      <w:color w:val="00000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A157E"/>
    <w:rPr>
      <w:rFonts w:ascii="Consolas" w:eastAsia="Times New Roman" w:hAnsi="Consolas" w:cs="Consolas"/>
      <w:color w:val="000000"/>
    </w:rPr>
  </w:style>
  <w:style w:type="paragraph" w:customStyle="1" w:styleId="C1style">
    <w:name w:val="C.1 style"/>
    <w:basedOn w:val="ListParagraph"/>
    <w:qFormat/>
    <w:rsid w:val="008A157E"/>
    <w:pPr>
      <w:numPr>
        <w:numId w:val="15"/>
      </w:numPr>
      <w:contextualSpacing w:val="0"/>
      <w:jc w:val="left"/>
    </w:pPr>
    <w:rPr>
      <w:rFonts w:ascii="Calibri" w:eastAsia="Times New Roman" w:hAnsi="Calibri"/>
      <w:sz w:val="24"/>
      <w:szCs w:val="20"/>
    </w:rPr>
  </w:style>
  <w:style w:type="paragraph" w:customStyle="1" w:styleId="Pa4">
    <w:name w:val="Pa4"/>
    <w:basedOn w:val="Default"/>
    <w:next w:val="Default"/>
    <w:uiPriority w:val="99"/>
    <w:rsid w:val="008A157E"/>
    <w:pPr>
      <w:spacing w:line="241" w:lineRule="atLeast"/>
    </w:pPr>
    <w:rPr>
      <w:rFonts w:ascii="Calibri" w:eastAsia="Times New Roman" w:hAnsi="Calibri" w:cs="Times New Roman"/>
      <w:color w:val="auto"/>
      <w:lang w:eastAsia="en-US"/>
    </w:rPr>
  </w:style>
  <w:style w:type="character" w:customStyle="1" w:styleId="A4">
    <w:name w:val="A4"/>
    <w:uiPriority w:val="99"/>
    <w:rsid w:val="008A157E"/>
    <w:rPr>
      <w:color w:val="00000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A157E"/>
    <w:pPr>
      <w:spacing w:before="0" w:after="0"/>
      <w:jc w:val="left"/>
    </w:pPr>
    <w:rPr>
      <w:rFonts w:ascii="Calibri" w:eastAsia="Times New Roman" w:hAnsi="Calibri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A157E"/>
    <w:rPr>
      <w:rFonts w:eastAsia="Times New Roman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8A157E"/>
    <w:rPr>
      <w:rFonts w:cs="Times New Roman"/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BA1689"/>
    <w:rPr>
      <w:color w:val="808080"/>
      <w:shd w:val="clear" w:color="auto" w:fill="E6E6E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10940"/>
    <w:rPr>
      <w:rFonts w:ascii="Arial" w:eastAsia="HelveticaNeueLT Std" w:hAnsi="Arial"/>
      <w:szCs w:val="22"/>
      <w:lang w:eastAsia="en-US"/>
    </w:rPr>
  </w:style>
  <w:style w:type="character" w:customStyle="1" w:styleId="A0">
    <w:name w:val="A0"/>
    <w:uiPriority w:val="99"/>
    <w:rsid w:val="00610940"/>
    <w:rPr>
      <w:rFonts w:ascii="DINOT-Light" w:hAnsi="DINOT-Light" w:cs="DINOT-Light"/>
      <w:color w:val="003A60"/>
      <w:sz w:val="14"/>
      <w:szCs w:val="14"/>
    </w:rPr>
  </w:style>
  <w:style w:type="paragraph" w:customStyle="1" w:styleId="Tabletext">
    <w:name w:val="Table text"/>
    <w:link w:val="TabletextChar"/>
    <w:qFormat/>
    <w:rsid w:val="00610940"/>
    <w:pPr>
      <w:spacing w:before="40" w:after="40"/>
    </w:pPr>
    <w:rPr>
      <w:rFonts w:ascii="Arial" w:hAnsi="Arial"/>
      <w:color w:val="000000"/>
      <w:lang w:val="en-US" w:eastAsia="en-US" w:bidi="en-US"/>
    </w:rPr>
  </w:style>
  <w:style w:type="character" w:customStyle="1" w:styleId="TabletextChar">
    <w:name w:val="Table text Char"/>
    <w:link w:val="Tabletext"/>
    <w:rsid w:val="00610940"/>
    <w:rPr>
      <w:rFonts w:ascii="Arial" w:hAnsi="Arial"/>
      <w:color w:val="000000"/>
      <w:lang w:val="en-US" w:eastAsia="en-US" w:bidi="en-US"/>
    </w:rPr>
  </w:style>
  <w:style w:type="paragraph" w:customStyle="1" w:styleId="H3Parts">
    <w:name w:val="H3_Parts"/>
    <w:next w:val="Normal"/>
    <w:link w:val="H3PartsChar"/>
    <w:uiPriority w:val="99"/>
    <w:rsid w:val="00791D55"/>
    <w:pPr>
      <w:keepNext/>
      <w:pBdr>
        <w:top w:val="single" w:sz="12" w:space="3" w:color="auto"/>
      </w:pBdr>
      <w:spacing w:before="200" w:after="80"/>
      <w:outlineLvl w:val="2"/>
    </w:pPr>
    <w:rPr>
      <w:rFonts w:ascii="Arial" w:eastAsia="Times New Roman" w:hAnsi="Arial"/>
      <w:b/>
      <w:snapToGrid w:val="0"/>
      <w:sz w:val="22"/>
      <w:lang w:eastAsia="en-US"/>
    </w:rPr>
  </w:style>
  <w:style w:type="character" w:customStyle="1" w:styleId="H3PartsChar">
    <w:name w:val="H3_Parts Char"/>
    <w:link w:val="H3Parts"/>
    <w:uiPriority w:val="99"/>
    <w:rsid w:val="00791D55"/>
    <w:rPr>
      <w:rFonts w:ascii="Arial" w:eastAsia="Times New Roman" w:hAnsi="Arial"/>
      <w:b/>
      <w:snapToGrid w:val="0"/>
      <w:sz w:val="22"/>
      <w:lang w:eastAsia="en-US"/>
    </w:rPr>
  </w:style>
  <w:style w:type="paragraph" w:customStyle="1" w:styleId="m7129590349399507842size-15">
    <w:name w:val="m_7129590349399507842size-15"/>
    <w:basedOn w:val="Normal"/>
    <w:rsid w:val="0055001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NoSpacingChar">
    <w:name w:val="No Spacing Char"/>
    <w:aliases w:val="Heading Char"/>
    <w:basedOn w:val="DefaultParagraphFont"/>
    <w:link w:val="NoSpacing"/>
    <w:uiPriority w:val="1"/>
    <w:rsid w:val="00AF438A"/>
    <w:rPr>
      <w:rFonts w:ascii="Arial" w:eastAsia="HelveticaNeueLT Std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5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y\Dropbox\ACES%20(1)\ASQA\VETR%20RTO%20Resource%20Pack\Complaints%20and%20Appeals%20Records%20v1.0\Appeals%20Record%20v1.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AD9BC-A492-4806-99E5-376E96249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Appeals Record v1.0</Template>
  <TotalTime>9</TotalTime>
  <Pages>3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sandy L</dc:creator>
  <cp:lastModifiedBy>Nicole Bijlsma</cp:lastModifiedBy>
  <cp:revision>2</cp:revision>
  <cp:lastPrinted>2014-01-19T21:43:00Z</cp:lastPrinted>
  <dcterms:created xsi:type="dcterms:W3CDTF">2022-06-20T01:23:00Z</dcterms:created>
  <dcterms:modified xsi:type="dcterms:W3CDTF">2022-06-20T02:09:00Z</dcterms:modified>
</cp:coreProperties>
</file>